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D78" w:rsidRDefault="006B0906" w:rsidP="00FA4F0C">
      <w:pPr>
        <w:pStyle w:val="name"/>
      </w:pPr>
      <w:bookmarkStart w:id="0" w:name="_GoBack"/>
      <w:bookmarkEnd w:id="0"/>
      <w:r>
        <w:rPr>
          <w:rStyle w:val="Bold"/>
          <w:b/>
        </w:rPr>
        <w:t xml:space="preserve">Карта заказа </w:t>
      </w:r>
      <w:r w:rsidRPr="008827F8">
        <w:rPr>
          <w:rStyle w:val="Bold"/>
          <w:b/>
        </w:rPr>
        <w:t>ЭКРА 21</w:t>
      </w:r>
      <w:r w:rsidR="00DD76F3">
        <w:rPr>
          <w:rStyle w:val="Bold"/>
          <w:b/>
        </w:rPr>
        <w:t>7</w:t>
      </w:r>
      <w:r w:rsidR="00D2306D" w:rsidRPr="00D2306D">
        <w:rPr>
          <w:rStyle w:val="Bold"/>
          <w:b/>
        </w:rPr>
        <w:t>(</w:t>
      </w:r>
      <w:r w:rsidR="00D2306D">
        <w:rPr>
          <w:rStyle w:val="Bold"/>
          <w:b/>
        </w:rPr>
        <w:t>А</w:t>
      </w:r>
      <w:r w:rsidR="00D2306D" w:rsidRPr="00D2306D">
        <w:rPr>
          <w:rStyle w:val="Bold"/>
          <w:b/>
        </w:rPr>
        <w:t>)</w:t>
      </w:r>
      <w:r w:rsidRPr="008827F8">
        <w:rPr>
          <w:rStyle w:val="Bold"/>
          <w:b/>
        </w:rPr>
        <w:t xml:space="preserve"> </w:t>
      </w:r>
      <w:r w:rsidR="008A1921">
        <w:rPr>
          <w:rStyle w:val="Bold"/>
          <w:b/>
        </w:rPr>
        <w:t>17</w:t>
      </w:r>
      <w:r w:rsidRPr="008827F8">
        <w:rPr>
          <w:rStyle w:val="Bold"/>
          <w:b/>
        </w:rPr>
        <w:t>0</w:t>
      </w:r>
      <w:r w:rsidRPr="008827F8">
        <w:t>1</w:t>
      </w:r>
    </w:p>
    <w:p w:rsidR="006B0906" w:rsidRDefault="006B0906" w:rsidP="00FA4F0C">
      <w:pPr>
        <w:pStyle w:val="designation"/>
        <w:rPr>
          <w:rStyle w:val="Bold"/>
          <w:b w:val="0"/>
          <w:sz w:val="20"/>
          <w:szCs w:val="20"/>
        </w:rPr>
      </w:pPr>
      <w:r w:rsidRPr="00D72837">
        <w:rPr>
          <w:rStyle w:val="Bold"/>
          <w:b w:val="0"/>
          <w:sz w:val="20"/>
          <w:szCs w:val="20"/>
        </w:rPr>
        <w:t xml:space="preserve">(терминал </w:t>
      </w:r>
      <w:r w:rsidR="008A1921">
        <w:rPr>
          <w:rStyle w:val="Bold"/>
          <w:b w:val="0"/>
          <w:sz w:val="20"/>
          <w:szCs w:val="20"/>
        </w:rPr>
        <w:t xml:space="preserve">резервных </w:t>
      </w:r>
      <w:r w:rsidRPr="00D72837">
        <w:rPr>
          <w:rStyle w:val="Bold"/>
          <w:b w:val="0"/>
          <w:sz w:val="20"/>
          <w:szCs w:val="20"/>
        </w:rPr>
        <w:t xml:space="preserve">защит и сигнализации </w:t>
      </w:r>
      <w:r w:rsidR="008A1921">
        <w:rPr>
          <w:rStyle w:val="Bold"/>
          <w:b w:val="0"/>
          <w:sz w:val="20"/>
          <w:szCs w:val="20"/>
        </w:rPr>
        <w:t>реактора</w:t>
      </w:r>
      <w:r w:rsidRPr="00D72837">
        <w:rPr>
          <w:rStyle w:val="Bold"/>
          <w:b w:val="0"/>
          <w:sz w:val="20"/>
          <w:szCs w:val="20"/>
        </w:rPr>
        <w:t>)</w:t>
      </w:r>
    </w:p>
    <w:p w:rsidR="006B0906" w:rsidRDefault="006B0906" w:rsidP="001E1F08">
      <w:pPr>
        <w:pStyle w:val="usual101"/>
        <w:ind w:firstLine="0"/>
      </w:pPr>
      <w:r>
        <w:t xml:space="preserve">Отметьте знаком </w:t>
      </w:r>
      <w:sdt>
        <w:sdtPr>
          <w:id w:val="-1313857095"/>
          <w:lock w:val="sdtContentLocked"/>
          <w14:checkbox>
            <w14:checked w14:val="1"/>
            <w14:checkedState w14:val="2612" w14:font="Meiryo"/>
            <w14:uncheckedState w14:val="2610" w14:font="Meiryo"/>
          </w14:checkbox>
        </w:sdtPr>
        <w:sdtEndPr/>
        <w:sdtContent>
          <w:r w:rsidR="00183DE6">
            <w:rPr>
              <w:rFonts w:ascii="MS Gothic" w:eastAsia="MS Gothic" w:hAnsi="MS Gothic" w:hint="eastAsia"/>
            </w:rPr>
            <w:t>☒</w:t>
          </w:r>
        </w:sdtContent>
      </w:sdt>
      <w:r>
        <w:t xml:space="preserve"> то, что Вам требуется.</w:t>
      </w:r>
      <w:r w:rsidR="007573BC">
        <w:t xml:space="preserve"> Если параметр не выбран, то его значение принимается типовым!</w:t>
      </w:r>
    </w:p>
    <w:tbl>
      <w:tblPr>
        <w:tblStyle w:val="table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7"/>
        <w:gridCol w:w="5044"/>
      </w:tblGrid>
      <w:tr w:rsidR="00D72837" w:rsidTr="00873E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3"/>
        </w:trPr>
        <w:tc>
          <w:tcPr>
            <w:tcW w:w="50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354B50" w:rsidRDefault="00354B50" w:rsidP="00354B50">
            <w:pPr>
              <w:pStyle w:val="usual"/>
              <w:jc w:val="right"/>
            </w:pPr>
            <w:r>
              <w:t>Место установки</w:t>
            </w:r>
            <w:r w:rsidRPr="00D2306D">
              <w:t xml:space="preserve"> </w:t>
            </w:r>
            <w:r>
              <w:t>терминала</w:t>
            </w:r>
          </w:p>
          <w:p w:rsidR="00D72837" w:rsidRPr="00586B14" w:rsidRDefault="00354B50" w:rsidP="00354B50">
            <w:pPr>
              <w:pStyle w:val="usual"/>
              <w:jc w:val="right"/>
            </w:pPr>
            <w:r>
              <w:rPr>
                <w:sz w:val="16"/>
                <w:szCs w:val="16"/>
              </w:rPr>
              <w:t>(Объект, организация)</w:t>
            </w:r>
          </w:p>
        </w:tc>
        <w:sdt>
          <w:sdtPr>
            <w:alias w:val="Место установки"/>
            <w:tag w:val="Место установки"/>
            <w:id w:val="1843581023"/>
            <w:showingPlcHdr/>
            <w:text/>
          </w:sdtPr>
          <w:sdtEndPr/>
          <w:sdtContent>
            <w:tc>
              <w:tcPr>
                <w:tcW w:w="5044" w:type="dxa"/>
                <w:tcBorders>
                  <w:top w:val="none" w:sz="0" w:space="0" w:color="auto"/>
                  <w:left w:val="none" w:sz="0" w:space="0" w:color="auto"/>
                  <w:right w:val="none" w:sz="0" w:space="0" w:color="auto"/>
                  <w:tl2br w:val="none" w:sz="0" w:space="0" w:color="auto"/>
                  <w:tr2bl w:val="none" w:sz="0" w:space="0" w:color="auto"/>
                </w:tcBorders>
              </w:tcPr>
              <w:p w:rsidR="00D72837" w:rsidRPr="00D72837" w:rsidRDefault="001114F6" w:rsidP="001E1F08">
                <w:pPr>
                  <w:pStyle w:val="usual"/>
                  <w:rPr>
                    <w:b w:val="0"/>
                  </w:rPr>
                </w:pPr>
                <w:r w:rsidRPr="00586B14">
                  <w:rPr>
                    <w:rStyle w:val="af3"/>
                    <w:b w:val="0"/>
                  </w:rPr>
                  <w:t>Место для ввода текста.</w:t>
                </w:r>
              </w:p>
            </w:tc>
          </w:sdtContent>
        </w:sdt>
      </w:tr>
      <w:tr w:rsidR="00D72837" w:rsidTr="00873E81">
        <w:trPr>
          <w:trHeight w:val="334"/>
        </w:trPr>
        <w:tc>
          <w:tcPr>
            <w:tcW w:w="5047" w:type="dxa"/>
          </w:tcPr>
          <w:p w:rsidR="00D72837" w:rsidRPr="00586B14" w:rsidRDefault="00D72837" w:rsidP="001E1F08">
            <w:pPr>
              <w:pStyle w:val="usual"/>
              <w:jc w:val="right"/>
              <w:rPr>
                <w:b/>
              </w:rPr>
            </w:pPr>
            <w:r w:rsidRPr="00586B14">
              <w:rPr>
                <w:b/>
              </w:rPr>
              <w:t>Тип защищаемого объекта</w:t>
            </w:r>
          </w:p>
        </w:tc>
        <w:sdt>
          <w:sdtPr>
            <w:alias w:val="Тип защищаемого объекта"/>
            <w:tag w:val="Тип защищаемого объекта"/>
            <w:id w:val="-1979441515"/>
            <w:showingPlcHdr/>
            <w:text/>
          </w:sdtPr>
          <w:sdtEndPr/>
          <w:sdtContent>
            <w:tc>
              <w:tcPr>
                <w:tcW w:w="504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D72837" w:rsidRPr="00D72837" w:rsidRDefault="001114F6" w:rsidP="001E1F08">
                <w:pPr>
                  <w:pStyle w:val="usual"/>
                </w:pPr>
                <w:r w:rsidRPr="0035267F">
                  <w:rPr>
                    <w:rStyle w:val="af3"/>
                  </w:rPr>
                  <w:t>Место для ввода текста.</w:t>
                </w:r>
              </w:p>
            </w:tc>
          </w:sdtContent>
        </w:sdt>
      </w:tr>
      <w:tr w:rsidR="00D72837" w:rsidTr="00873E81">
        <w:trPr>
          <w:trHeight w:val="225"/>
        </w:trPr>
        <w:tc>
          <w:tcPr>
            <w:tcW w:w="5047" w:type="dxa"/>
          </w:tcPr>
          <w:p w:rsidR="00D72837" w:rsidRPr="00586B14" w:rsidRDefault="00D72837" w:rsidP="001E1F08">
            <w:pPr>
              <w:pStyle w:val="usual"/>
              <w:jc w:val="right"/>
              <w:rPr>
                <w:b/>
              </w:rPr>
            </w:pPr>
            <w:r w:rsidRPr="00586B14">
              <w:rPr>
                <w:b/>
              </w:rPr>
              <w:t>Номинальное напряжение</w:t>
            </w:r>
          </w:p>
        </w:tc>
        <w:sdt>
          <w:sdtPr>
            <w:alias w:val="Номинальное напряжение"/>
            <w:tag w:val="Номинальное напряжение"/>
            <w:id w:val="1608852425"/>
            <w:showingPlcHdr/>
            <w:text/>
          </w:sdtPr>
          <w:sdtEndPr/>
          <w:sdtContent>
            <w:tc>
              <w:tcPr>
                <w:tcW w:w="504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D72837" w:rsidRPr="00D72837" w:rsidRDefault="001114F6" w:rsidP="001E1F08">
                <w:pPr>
                  <w:pStyle w:val="usual"/>
                </w:pPr>
                <w:r w:rsidRPr="0035267F">
                  <w:rPr>
                    <w:rStyle w:val="af3"/>
                  </w:rPr>
                  <w:t>Место для ввода текста.</w:t>
                </w:r>
              </w:p>
            </w:tc>
          </w:sdtContent>
        </w:sdt>
      </w:tr>
      <w:tr w:rsidR="00D72837" w:rsidTr="007573BC">
        <w:tc>
          <w:tcPr>
            <w:tcW w:w="5047" w:type="dxa"/>
          </w:tcPr>
          <w:p w:rsidR="00D72837" w:rsidRPr="00D72837" w:rsidRDefault="00D72837" w:rsidP="001E1F08">
            <w:pPr>
              <w:pStyle w:val="usual101"/>
              <w:jc w:val="center"/>
              <w:rPr>
                <w:sz w:val="14"/>
              </w:rPr>
            </w:pPr>
          </w:p>
        </w:tc>
        <w:tc>
          <w:tcPr>
            <w:tcW w:w="5044" w:type="dxa"/>
            <w:tcBorders>
              <w:top w:val="single" w:sz="4" w:space="0" w:color="auto"/>
            </w:tcBorders>
          </w:tcPr>
          <w:p w:rsidR="00D72837" w:rsidRPr="00D72837" w:rsidRDefault="00D72837" w:rsidP="001E1F08">
            <w:pPr>
              <w:pStyle w:val="usual101"/>
              <w:jc w:val="center"/>
            </w:pPr>
            <w:r w:rsidRPr="00D72837">
              <w:rPr>
                <w:sz w:val="14"/>
              </w:rPr>
              <w:t>(кВ)</w:t>
            </w:r>
          </w:p>
        </w:tc>
      </w:tr>
      <w:tr w:rsidR="00D72837" w:rsidTr="00873E81">
        <w:trPr>
          <w:trHeight w:val="131"/>
        </w:trPr>
        <w:tc>
          <w:tcPr>
            <w:tcW w:w="5047" w:type="dxa"/>
          </w:tcPr>
          <w:p w:rsidR="00D72837" w:rsidRPr="00586B14" w:rsidRDefault="00D72837" w:rsidP="001E1F08">
            <w:pPr>
              <w:pStyle w:val="usual"/>
              <w:jc w:val="right"/>
              <w:rPr>
                <w:b/>
              </w:rPr>
            </w:pPr>
            <w:r w:rsidRPr="00586B14">
              <w:rPr>
                <w:b/>
              </w:rPr>
              <w:t>Количество терминалов</w:t>
            </w:r>
          </w:p>
        </w:tc>
        <w:sdt>
          <w:sdtPr>
            <w:alias w:val="Количество терминалов"/>
            <w:tag w:val="Количество терминалов"/>
            <w:id w:val="1353537194"/>
            <w:showingPlcHdr/>
            <w:text/>
          </w:sdtPr>
          <w:sdtEndPr/>
          <w:sdtContent>
            <w:tc>
              <w:tcPr>
                <w:tcW w:w="5044" w:type="dxa"/>
                <w:tcBorders>
                  <w:bottom w:val="single" w:sz="4" w:space="0" w:color="auto"/>
                </w:tcBorders>
              </w:tcPr>
              <w:p w:rsidR="00D72837" w:rsidRPr="00D72837" w:rsidRDefault="001114F6" w:rsidP="001E1F08">
                <w:pPr>
                  <w:pStyle w:val="usual"/>
                </w:pPr>
                <w:r w:rsidRPr="0035267F">
                  <w:rPr>
                    <w:rStyle w:val="af3"/>
                  </w:rPr>
                  <w:t>Место для ввода текста.</w:t>
                </w:r>
              </w:p>
            </w:tc>
          </w:sdtContent>
        </w:sdt>
      </w:tr>
      <w:tr w:rsidR="00D72837" w:rsidTr="007573BC">
        <w:tc>
          <w:tcPr>
            <w:tcW w:w="5047" w:type="dxa"/>
          </w:tcPr>
          <w:p w:rsidR="00D72837" w:rsidRPr="00D72837" w:rsidRDefault="00D72837" w:rsidP="001E1F08">
            <w:pPr>
              <w:pStyle w:val="usual101"/>
              <w:jc w:val="center"/>
              <w:rPr>
                <w:sz w:val="14"/>
              </w:rPr>
            </w:pPr>
          </w:p>
        </w:tc>
        <w:tc>
          <w:tcPr>
            <w:tcW w:w="5044" w:type="dxa"/>
            <w:tcBorders>
              <w:top w:val="single" w:sz="4" w:space="0" w:color="auto"/>
            </w:tcBorders>
          </w:tcPr>
          <w:p w:rsidR="00D72837" w:rsidRPr="00D72837" w:rsidRDefault="00D72837" w:rsidP="001E1F08">
            <w:pPr>
              <w:pStyle w:val="usual101"/>
              <w:jc w:val="center"/>
              <w:rPr>
                <w:sz w:val="14"/>
              </w:rPr>
            </w:pPr>
            <w:r w:rsidRPr="00D72837">
              <w:rPr>
                <w:sz w:val="14"/>
              </w:rPr>
              <w:t>(указать необходимое количество терминалов данного типа)</w:t>
            </w:r>
          </w:p>
        </w:tc>
      </w:tr>
    </w:tbl>
    <w:p w:rsidR="00771F27" w:rsidRDefault="00771F27" w:rsidP="00771F27">
      <w:pPr>
        <w:pStyle w:val="usual"/>
        <w:numPr>
          <w:ilvl w:val="0"/>
          <w:numId w:val="22"/>
        </w:numPr>
        <w:tabs>
          <w:tab w:val="left" w:pos="284"/>
        </w:tabs>
        <w:spacing w:line="240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>Выбор номинальных параметров</w:t>
      </w:r>
    </w:p>
    <w:tbl>
      <w:tblPr>
        <w:tblStyle w:val="tablecenter"/>
        <w:tblW w:w="5000" w:type="pct"/>
        <w:tblLook w:val="04A0" w:firstRow="1" w:lastRow="0" w:firstColumn="1" w:lastColumn="0" w:noHBand="0" w:noVBand="1"/>
      </w:tblPr>
      <w:tblGrid>
        <w:gridCol w:w="370"/>
        <w:gridCol w:w="2143"/>
        <w:gridCol w:w="2250"/>
        <w:gridCol w:w="825"/>
        <w:gridCol w:w="634"/>
        <w:gridCol w:w="951"/>
        <w:gridCol w:w="426"/>
        <w:gridCol w:w="2492"/>
      </w:tblGrid>
      <w:tr w:rsidR="00087223" w:rsidTr="000872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6"/>
        </w:trPr>
        <w:tc>
          <w:tcPr>
            <w:tcW w:w="2360" w:type="pct"/>
            <w:gridSpan w:val="3"/>
            <w:vMerge w:val="restart"/>
            <w:hideMark/>
          </w:tcPr>
          <w:p w:rsidR="00087223" w:rsidRDefault="00087223" w:rsidP="00087223">
            <w:pPr>
              <w:pStyle w:val="usual101"/>
              <w:jc w:val="center"/>
              <w:rPr>
                <w:rFonts w:cs="Arial"/>
                <w:b w:val="0"/>
                <w:szCs w:val="20"/>
              </w:rPr>
            </w:pPr>
            <w:r>
              <w:rPr>
                <w:rFonts w:cs="Arial"/>
                <w:b w:val="0"/>
                <w:szCs w:val="20"/>
              </w:rPr>
              <w:t>Тип исполнения</w:t>
            </w:r>
          </w:p>
        </w:tc>
        <w:tc>
          <w:tcPr>
            <w:tcW w:w="2640" w:type="pct"/>
            <w:gridSpan w:val="5"/>
            <w:hideMark/>
          </w:tcPr>
          <w:p w:rsidR="00087223" w:rsidRDefault="00087223" w:rsidP="00087223">
            <w:pPr>
              <w:pStyle w:val="usual101"/>
              <w:jc w:val="center"/>
              <w:rPr>
                <w:rFonts w:cs="Arial"/>
                <w:b w:val="0"/>
                <w:szCs w:val="20"/>
              </w:rPr>
            </w:pPr>
            <w:r>
              <w:rPr>
                <w:rFonts w:cs="Arial"/>
                <w:b w:val="0"/>
                <w:szCs w:val="20"/>
              </w:rPr>
              <w:t>Параметры</w:t>
            </w:r>
          </w:p>
        </w:tc>
      </w:tr>
      <w:tr w:rsidR="00087223" w:rsidTr="00087223">
        <w:trPr>
          <w:trHeight w:val="32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23" w:rsidRDefault="00087223" w:rsidP="0008722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23" w:rsidRDefault="00087223" w:rsidP="00087223">
            <w:pPr>
              <w:pStyle w:val="usual101"/>
              <w:ind w:left="-85" w:right="-84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Номинальное напряжение оперативного питания, </w:t>
            </w:r>
            <w:proofErr w:type="gramStart"/>
            <w:r>
              <w:rPr>
                <w:rFonts w:cs="Arial"/>
                <w:szCs w:val="20"/>
              </w:rPr>
              <w:t>В</w:t>
            </w:r>
            <w:proofErr w:type="gramEnd"/>
          </w:p>
        </w:tc>
        <w:tc>
          <w:tcPr>
            <w:tcW w:w="144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7223" w:rsidRDefault="00087223" w:rsidP="00087223">
            <w:pPr>
              <w:pStyle w:val="usual101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Вид климатического исполнения по </w:t>
            </w:r>
            <w:r>
              <w:rPr>
                <w:rFonts w:cs="Arial"/>
                <w:szCs w:val="20"/>
              </w:rPr>
              <w:br/>
              <w:t>ГОСТ 15150-69</w:t>
            </w:r>
            <w:r>
              <w:rPr>
                <w:rFonts w:cs="Arial"/>
                <w:szCs w:val="20"/>
                <w:vertAlign w:val="superscript"/>
              </w:rPr>
              <w:t>*</w:t>
            </w:r>
          </w:p>
        </w:tc>
      </w:tr>
      <w:tr w:rsidR="00087223" w:rsidTr="00087223">
        <w:trPr>
          <w:trHeight w:val="273"/>
        </w:trPr>
        <w:sdt>
          <w:sdtPr>
            <w:rPr>
              <w:rFonts w:cs="Arial"/>
              <w:szCs w:val="20"/>
            </w:rPr>
            <w:alias w:val="Общепром"/>
            <w:tag w:val="Общепром"/>
            <w:id w:val="589514577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83" w:type="pct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:rsidR="00087223" w:rsidRDefault="00087223">
                <w:pPr>
                  <w:pStyle w:val="usual101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06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87223" w:rsidRDefault="00087223">
            <w:pPr>
              <w:pStyle w:val="usual101"/>
              <w:ind w:left="-86" w:right="-67" w:hanging="16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Общепромышленное (типовое)</w:t>
            </w:r>
          </w:p>
        </w:tc>
        <w:tc>
          <w:tcPr>
            <w:tcW w:w="111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7223" w:rsidRDefault="00087223" w:rsidP="00087223">
            <w:pPr>
              <w:pStyle w:val="usual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ЭКРА 217 1701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– </w:t>
            </w:r>
            <w:r>
              <w:rPr>
                <w:rFonts w:cs="Arial"/>
                <w:sz w:val="20"/>
                <w:szCs w:val="20"/>
              </w:rPr>
              <w:t>61</w:t>
            </w:r>
          </w:p>
        </w:tc>
        <w:sdt>
          <w:sdtPr>
            <w:rPr>
              <w:rFonts w:cs="Arial"/>
              <w:sz w:val="20"/>
              <w:szCs w:val="20"/>
            </w:rPr>
            <w:alias w:val="Е1"/>
            <w:tag w:val="Е1"/>
            <w:id w:val="1321691798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0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:rsidR="00087223" w:rsidRDefault="00087223">
                <w:pPr>
                  <w:pStyle w:val="usual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87223" w:rsidRDefault="00087223">
            <w:pPr>
              <w:pStyle w:val="usual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Е</w:t>
            </w:r>
            <w:proofErr w:type="gramStart"/>
            <w:r>
              <w:rPr>
                <w:rFonts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7223" w:rsidRDefault="00087223">
            <w:pPr>
              <w:pStyle w:val="usual"/>
              <w:ind w:left="-1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=110</w:t>
            </w:r>
          </w:p>
        </w:tc>
        <w:sdt>
          <w:sdtPr>
            <w:rPr>
              <w:rFonts w:cs="Arial"/>
              <w:sz w:val="20"/>
              <w:szCs w:val="20"/>
            </w:rPr>
            <w:alias w:val="УХЛ3.1"/>
            <w:tag w:val="УХЛ3.1"/>
            <w:id w:val="1210387716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21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:rsidR="00087223" w:rsidRDefault="00087223">
                <w:pPr>
                  <w:pStyle w:val="usual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7223" w:rsidRDefault="00087223">
            <w:pPr>
              <w:pStyle w:val="usual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УХЛ3.1 </w:t>
            </w:r>
            <w:r>
              <w:rPr>
                <w:rFonts w:cs="Arial"/>
                <w:sz w:val="20"/>
                <w:szCs w:val="20"/>
              </w:rPr>
              <w:br/>
            </w:r>
            <w:r>
              <w:rPr>
                <w:rFonts w:cs="Arial"/>
                <w:sz w:val="16"/>
                <w:szCs w:val="16"/>
              </w:rPr>
              <w:t>(типовое исполнение)</w:t>
            </w:r>
          </w:p>
        </w:tc>
      </w:tr>
      <w:tr w:rsidR="00087223" w:rsidTr="00087223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87223" w:rsidRDefault="00087223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87223" w:rsidRDefault="00087223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7223" w:rsidRDefault="00087223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cs="Arial"/>
              <w:sz w:val="20"/>
              <w:szCs w:val="20"/>
            </w:rPr>
            <w:alias w:val="Е1"/>
            <w:tag w:val="Е1"/>
            <w:id w:val="-1963025343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09" w:type="pct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:rsidR="00087223" w:rsidRDefault="00087223">
                <w:pPr>
                  <w:pStyle w:val="usual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87223" w:rsidRDefault="00087223">
            <w:pPr>
              <w:pStyle w:val="usual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Е</w:t>
            </w:r>
            <w:proofErr w:type="gramStart"/>
            <w:r>
              <w:rPr>
                <w:rFonts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7223" w:rsidRDefault="00087223">
            <w:pPr>
              <w:pStyle w:val="usual"/>
              <w:ind w:left="-1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=220</w:t>
            </w:r>
          </w:p>
        </w:tc>
        <w:sdt>
          <w:sdtPr>
            <w:rPr>
              <w:rFonts w:cs="Arial"/>
              <w:sz w:val="20"/>
              <w:szCs w:val="20"/>
            </w:rPr>
            <w:alias w:val="УХЛ3.1 -40"/>
            <w:tag w:val="УХЛ3.1 -40"/>
            <w:id w:val="-894278324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211" w:type="pct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:rsidR="00087223" w:rsidRDefault="00087223">
                <w:pPr>
                  <w:pStyle w:val="usual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3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7223" w:rsidRDefault="00087223">
            <w:pPr>
              <w:pStyle w:val="usual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УХЛ3.1</w:t>
            </w:r>
          </w:p>
          <w:p w:rsidR="00087223" w:rsidRDefault="00087223">
            <w:pPr>
              <w:pStyle w:val="usual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(до минус 40</w:t>
            </w:r>
            <w:proofErr w:type="gramStart"/>
            <w:r>
              <w:rPr>
                <w:rFonts w:cs="Arial"/>
                <w:sz w:val="16"/>
                <w:szCs w:val="16"/>
              </w:rPr>
              <w:t>°С</w:t>
            </w:r>
            <w:proofErr w:type="gramEnd"/>
            <w:r>
              <w:rPr>
                <w:rFonts w:cs="Arial"/>
                <w:sz w:val="16"/>
                <w:szCs w:val="16"/>
              </w:rPr>
              <w:t>, без дисплея)</w:t>
            </w:r>
          </w:p>
        </w:tc>
      </w:tr>
      <w:tr w:rsidR="00087223" w:rsidTr="00087223">
        <w:trPr>
          <w:trHeight w:val="230"/>
        </w:trPr>
        <w:sdt>
          <w:sdtPr>
            <w:rPr>
              <w:rFonts w:cs="Arial"/>
              <w:sz w:val="20"/>
              <w:szCs w:val="20"/>
            </w:rPr>
            <w:alias w:val="Общепром"/>
            <w:tag w:val="Общепром"/>
            <w:id w:val="2145152414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83" w:type="pct"/>
                <w:vMerge w:val="restart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:rsidR="00087223" w:rsidRDefault="00087223">
                <w:pPr>
                  <w:jc w:val="left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62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87223" w:rsidRDefault="00087223">
            <w:pPr>
              <w:pStyle w:val="usu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АЭС</w:t>
            </w:r>
          </w:p>
        </w:tc>
        <w:tc>
          <w:tcPr>
            <w:tcW w:w="1115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7223" w:rsidRDefault="00087223" w:rsidP="00087223">
            <w:pPr>
              <w:pStyle w:val="usual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ЭКРА 217А 1701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– </w:t>
            </w:r>
            <w:r>
              <w:rPr>
                <w:rFonts w:cs="Arial"/>
                <w:sz w:val="20"/>
                <w:szCs w:val="20"/>
              </w:rPr>
              <w:t>61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87223" w:rsidRDefault="00087223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87223" w:rsidRDefault="00087223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7223" w:rsidRDefault="00087223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87223" w:rsidRDefault="00087223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7223" w:rsidRDefault="00087223">
            <w:pPr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087223" w:rsidTr="00087223">
        <w:trPr>
          <w:trHeight w:val="35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87223" w:rsidRDefault="00087223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87223" w:rsidRDefault="00087223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7223" w:rsidRDefault="00087223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cs="Arial"/>
              <w:sz w:val="20"/>
              <w:szCs w:val="20"/>
            </w:rPr>
            <w:alias w:val="Е2"/>
            <w:tag w:val="Е2"/>
            <w:id w:val="-1371600105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0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:rsidR="00087223" w:rsidRDefault="00087223">
                <w:pPr>
                  <w:pStyle w:val="usual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87223" w:rsidRDefault="00087223">
            <w:pPr>
              <w:pStyle w:val="usual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Е</w:t>
            </w:r>
            <w:proofErr w:type="gramStart"/>
            <w:r>
              <w:rPr>
                <w:rFonts w:cs="Arial"/>
                <w:sz w:val="20"/>
                <w:szCs w:val="20"/>
              </w:rPr>
              <w:t>4</w:t>
            </w:r>
            <w:proofErr w:type="gramEnd"/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7223" w:rsidRDefault="00087223">
            <w:pPr>
              <w:pStyle w:val="usual"/>
              <w:ind w:left="-1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~</w:t>
            </w:r>
            <w:r>
              <w:rPr>
                <w:rFonts w:cs="Arial"/>
                <w:sz w:val="20"/>
                <w:szCs w:val="20"/>
              </w:rPr>
              <w:t>220</w:t>
            </w:r>
          </w:p>
        </w:tc>
        <w:sdt>
          <w:sdtPr>
            <w:rPr>
              <w:rFonts w:cs="Arial"/>
              <w:sz w:val="20"/>
              <w:szCs w:val="20"/>
            </w:rPr>
            <w:alias w:val="О4"/>
            <w:tag w:val="О4"/>
            <w:id w:val="-1259514680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21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:rsidR="00087223" w:rsidRDefault="00087223">
                <w:pPr>
                  <w:pStyle w:val="usual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7223" w:rsidRDefault="00087223">
            <w:pPr>
              <w:pStyle w:val="usual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</w:t>
            </w:r>
            <w:proofErr w:type="gramStart"/>
            <w:r>
              <w:rPr>
                <w:rFonts w:cs="Arial"/>
                <w:sz w:val="20"/>
                <w:szCs w:val="20"/>
              </w:rPr>
              <w:t>4</w:t>
            </w:r>
            <w:proofErr w:type="gramEnd"/>
          </w:p>
        </w:tc>
      </w:tr>
      <w:tr w:rsidR="00087223" w:rsidTr="00087223">
        <w:trPr>
          <w:trHeight w:val="43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23" w:rsidRDefault="00087223">
            <w:pPr>
              <w:pStyle w:val="usual"/>
              <w:tabs>
                <w:tab w:val="left" w:pos="284"/>
              </w:tabs>
              <w:jc w:val="left"/>
              <w:rPr>
                <w:sz w:val="14"/>
                <w:u w:val="single"/>
              </w:rPr>
            </w:pPr>
            <w:r>
              <w:object w:dxaOrig="1965" w:dyaOrig="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8.3pt;height:4.4pt" o:ole="">
                  <v:imagedata r:id="rId9" o:title=""/>
                </v:shape>
                <o:OLEObject Type="Embed" ProgID="Visio.Drawing.11" ShapeID="_x0000_i1025" DrawAspect="Content" ObjectID="_1628583517" r:id="rId10"/>
              </w:object>
            </w:r>
          </w:p>
          <w:p w:rsidR="00087223" w:rsidRDefault="00087223">
            <w:pPr>
              <w:pStyle w:val="usual"/>
              <w:tabs>
                <w:tab w:val="left" w:pos="284"/>
              </w:tabs>
              <w:jc w:val="left"/>
              <w:rPr>
                <w:rFonts w:cs="Arial"/>
                <w:szCs w:val="20"/>
              </w:rPr>
            </w:pPr>
            <w:r>
              <w:rPr>
                <w:sz w:val="14"/>
              </w:rPr>
              <w:t>* Номинальные значения климатических факторов внешней среды приведены в руководстве по эксплуатации «Терминалы микропроцессорные серии ЭКРА 200» – ЭКРА.650321.001 РЭ</w:t>
            </w:r>
          </w:p>
        </w:tc>
      </w:tr>
    </w:tbl>
    <w:p w:rsidR="00771F27" w:rsidRDefault="00771F27" w:rsidP="00771F27">
      <w:pPr>
        <w:pStyle w:val="usual"/>
        <w:tabs>
          <w:tab w:val="left" w:pos="284"/>
        </w:tabs>
        <w:spacing w:line="240" w:lineRule="auto"/>
        <w:ind w:firstLine="0"/>
        <w:rPr>
          <w:sz w:val="20"/>
        </w:rPr>
      </w:pPr>
    </w:p>
    <w:p w:rsidR="00771F27" w:rsidRDefault="00771F27" w:rsidP="00771F27">
      <w:pPr>
        <w:pStyle w:val="usual"/>
        <w:numPr>
          <w:ilvl w:val="0"/>
          <w:numId w:val="20"/>
        </w:numPr>
        <w:tabs>
          <w:tab w:val="left" w:pos="284"/>
        </w:tabs>
        <w:spacing w:line="240" w:lineRule="auto"/>
        <w:rPr>
          <w:sz w:val="20"/>
        </w:rPr>
      </w:pPr>
      <w:r>
        <w:rPr>
          <w:sz w:val="20"/>
        </w:rPr>
        <w:t>Дополнительные параметры</w:t>
      </w:r>
      <w:r w:rsidR="008E1A3A">
        <w:rPr>
          <w:sz w:val="20"/>
        </w:rPr>
        <w:t xml:space="preserve"> </w:t>
      </w:r>
    </w:p>
    <w:p w:rsidR="009B1AAD" w:rsidRDefault="009B1AAD" w:rsidP="009B1AAD">
      <w:pPr>
        <w:pStyle w:val="usual"/>
        <w:spacing w:line="240" w:lineRule="auto"/>
        <w:ind w:firstLine="0"/>
        <w:rPr>
          <w:sz w:val="20"/>
        </w:rPr>
      </w:pPr>
      <w:r>
        <w:rPr>
          <w:sz w:val="20"/>
        </w:rPr>
        <w:t>2.1 Выбор степени защиты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16"/>
        <w:gridCol w:w="628"/>
        <w:gridCol w:w="5727"/>
      </w:tblGrid>
      <w:tr w:rsidR="00354B50" w:rsidRPr="00B354E0" w:rsidTr="009D14C3">
        <w:tc>
          <w:tcPr>
            <w:tcW w:w="6771" w:type="dxa"/>
            <w:gridSpan w:val="3"/>
          </w:tcPr>
          <w:p w:rsidR="00354B50" w:rsidRPr="00B354E0" w:rsidRDefault="00354B50" w:rsidP="00354B50">
            <w:pPr>
              <w:pStyle w:val="usual"/>
              <w:tabs>
                <w:tab w:val="left" w:pos="284"/>
              </w:tabs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354E0">
              <w:rPr>
                <w:rFonts w:cs="Arial"/>
                <w:sz w:val="20"/>
                <w:szCs w:val="20"/>
              </w:rPr>
              <w:t xml:space="preserve">Степень защиты по </w:t>
            </w:r>
            <w:r>
              <w:rPr>
                <w:rFonts w:cs="Arial"/>
                <w:sz w:val="20"/>
                <w:szCs w:val="20"/>
              </w:rPr>
              <w:t>ГОСТ 14254-2015 (</w:t>
            </w:r>
            <w:r>
              <w:rPr>
                <w:rFonts w:cs="Arial"/>
                <w:sz w:val="20"/>
                <w:szCs w:val="20"/>
                <w:lang w:val="en-US"/>
              </w:rPr>
              <w:t>IEC</w:t>
            </w:r>
            <w:r>
              <w:rPr>
                <w:rFonts w:cs="Arial"/>
                <w:sz w:val="20"/>
                <w:szCs w:val="20"/>
              </w:rPr>
              <w:t xml:space="preserve"> 60529-2013)</w:t>
            </w:r>
          </w:p>
        </w:tc>
      </w:tr>
      <w:tr w:rsidR="00354B50" w:rsidRPr="00B354E0" w:rsidTr="009D14C3">
        <w:trPr>
          <w:trHeight w:val="223"/>
        </w:trPr>
        <w:sdt>
          <w:sdtPr>
            <w:rPr>
              <w:rFonts w:cs="Arial"/>
              <w:szCs w:val="20"/>
            </w:rPr>
            <w:alias w:val="Общепром"/>
            <w:tag w:val="Общепром"/>
            <w:id w:val="-1738314743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</w:tcPr>
              <w:p w:rsidR="00354B50" w:rsidRDefault="00354B50" w:rsidP="008C3D80">
                <w:pPr>
                  <w:pStyle w:val="usual101"/>
                  <w:ind w:firstLine="0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354B50" w:rsidRPr="00B354E0" w:rsidRDefault="00354B50" w:rsidP="00354B50">
            <w:pPr>
              <w:pStyle w:val="usual101"/>
              <w:ind w:firstLine="0"/>
              <w:rPr>
                <w:rFonts w:cs="Arial"/>
                <w:szCs w:val="20"/>
              </w:rPr>
            </w:pPr>
            <w:r w:rsidRPr="00B354E0">
              <w:rPr>
                <w:rFonts w:cs="Arial"/>
                <w:szCs w:val="20"/>
                <w:lang w:val="en-US"/>
              </w:rPr>
              <w:t>IP</w:t>
            </w:r>
            <w:r w:rsidRPr="00B354E0">
              <w:rPr>
                <w:rFonts w:cs="Arial"/>
                <w:szCs w:val="20"/>
              </w:rPr>
              <w:t>4</w:t>
            </w:r>
            <w:r w:rsidRPr="00354B50">
              <w:rPr>
                <w:rFonts w:cs="Arial"/>
                <w:szCs w:val="20"/>
              </w:rPr>
              <w:t xml:space="preserve">0 </w:t>
            </w:r>
          </w:p>
        </w:tc>
        <w:tc>
          <w:tcPr>
            <w:tcW w:w="5727" w:type="dxa"/>
            <w:tcBorders>
              <w:left w:val="nil"/>
            </w:tcBorders>
          </w:tcPr>
          <w:p w:rsidR="00354B50" w:rsidRPr="00B354E0" w:rsidRDefault="00354B50" w:rsidP="00354B50">
            <w:pPr>
              <w:pStyle w:val="usual101"/>
              <w:ind w:firstLine="0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</w:rPr>
              <w:t xml:space="preserve">по лицевой панели </w:t>
            </w:r>
            <w:r w:rsidRPr="00354B50">
              <w:rPr>
                <w:rFonts w:cs="Arial"/>
                <w:szCs w:val="20"/>
              </w:rPr>
              <w:t>(</w:t>
            </w:r>
            <w:r w:rsidRPr="00B354E0">
              <w:rPr>
                <w:rFonts w:cs="Arial"/>
                <w:szCs w:val="20"/>
              </w:rPr>
              <w:t>типовое)</w:t>
            </w:r>
          </w:p>
        </w:tc>
      </w:tr>
      <w:tr w:rsidR="00354B50" w:rsidRPr="00B354E0" w:rsidTr="009D14C3">
        <w:trPr>
          <w:trHeight w:val="56"/>
        </w:trPr>
        <w:sdt>
          <w:sdtPr>
            <w:rPr>
              <w:rFonts w:cs="Arial"/>
              <w:sz w:val="20"/>
              <w:szCs w:val="20"/>
            </w:rPr>
            <w:alias w:val="Общепром"/>
            <w:tag w:val="Общепром"/>
            <w:id w:val="-113530373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</w:tcPr>
              <w:p w:rsidR="00354B50" w:rsidRDefault="00354B50" w:rsidP="008C3D80">
                <w:pPr>
                  <w:pStyle w:val="usual"/>
                  <w:ind w:right="-577" w:firstLine="0"/>
                  <w:jc w:val="left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left w:val="nil"/>
              <w:right w:val="nil"/>
            </w:tcBorders>
          </w:tcPr>
          <w:p w:rsidR="00354B50" w:rsidRPr="00B354E0" w:rsidRDefault="00354B50" w:rsidP="00354B50">
            <w:pPr>
              <w:pStyle w:val="usual101"/>
              <w:ind w:firstLine="0"/>
              <w:rPr>
                <w:rFonts w:cs="Arial"/>
                <w:szCs w:val="20"/>
              </w:rPr>
            </w:pPr>
            <w:r w:rsidRPr="00B354E0">
              <w:rPr>
                <w:rFonts w:cs="Arial"/>
                <w:szCs w:val="20"/>
                <w:lang w:val="en-US"/>
              </w:rPr>
              <w:t>IP</w:t>
            </w:r>
            <w:r w:rsidRPr="00B354E0">
              <w:rPr>
                <w:rFonts w:cs="Arial"/>
                <w:szCs w:val="20"/>
              </w:rPr>
              <w:t>51</w:t>
            </w:r>
            <w:r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5727" w:type="dxa"/>
            <w:tcBorders>
              <w:left w:val="nil"/>
            </w:tcBorders>
          </w:tcPr>
          <w:p w:rsidR="00354B50" w:rsidRPr="00B354E0" w:rsidRDefault="00354B50" w:rsidP="008C3D80">
            <w:pPr>
              <w:pStyle w:val="usual101"/>
              <w:ind w:firstLine="0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</w:rPr>
              <w:t>по лицевой панели</w:t>
            </w:r>
          </w:p>
        </w:tc>
      </w:tr>
      <w:tr w:rsidR="00354B50" w:rsidRPr="00B354E0" w:rsidTr="009D14C3">
        <w:trPr>
          <w:trHeight w:val="237"/>
        </w:trPr>
        <w:sdt>
          <w:sdtPr>
            <w:rPr>
              <w:rFonts w:cs="Arial"/>
              <w:sz w:val="20"/>
              <w:szCs w:val="20"/>
            </w:rPr>
            <w:alias w:val="Общепром"/>
            <w:tag w:val="Общепром"/>
            <w:id w:val="1437322351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</w:tcPr>
              <w:p w:rsidR="00354B50" w:rsidRDefault="00354B50" w:rsidP="008C3D80">
                <w:pPr>
                  <w:pStyle w:val="usual"/>
                  <w:ind w:right="-577" w:firstLine="0"/>
                  <w:jc w:val="left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left w:val="nil"/>
              <w:right w:val="nil"/>
            </w:tcBorders>
          </w:tcPr>
          <w:p w:rsidR="00354B50" w:rsidRPr="00B354E0" w:rsidRDefault="00354B50" w:rsidP="00354B50">
            <w:pPr>
              <w:spacing w:line="240" w:lineRule="auto"/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B354E0">
              <w:rPr>
                <w:rFonts w:cs="Arial"/>
                <w:sz w:val="20"/>
                <w:szCs w:val="20"/>
                <w:lang w:val="en-US"/>
              </w:rPr>
              <w:t>IP</w:t>
            </w:r>
            <w:r w:rsidRPr="00B354E0">
              <w:rPr>
                <w:rFonts w:cs="Arial"/>
                <w:sz w:val="20"/>
                <w:szCs w:val="20"/>
              </w:rPr>
              <w:t>52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727" w:type="dxa"/>
            <w:tcBorders>
              <w:left w:val="nil"/>
            </w:tcBorders>
          </w:tcPr>
          <w:p w:rsidR="00354B50" w:rsidRPr="00354B50" w:rsidRDefault="009D14C3" w:rsidP="00354B50">
            <w:pPr>
              <w:spacing w:line="240" w:lineRule="auto"/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терминала в целом при использовании дополнительного защитного каркаса, кроме входных и выходных зажимов для подключения проводников</w:t>
            </w:r>
          </w:p>
        </w:tc>
      </w:tr>
    </w:tbl>
    <w:p w:rsidR="009B1AAD" w:rsidRDefault="009B1AAD" w:rsidP="00354B50">
      <w:pPr>
        <w:pStyle w:val="usual"/>
        <w:tabs>
          <w:tab w:val="left" w:pos="284"/>
        </w:tabs>
        <w:spacing w:line="240" w:lineRule="auto"/>
        <w:rPr>
          <w:sz w:val="20"/>
        </w:rPr>
      </w:pPr>
    </w:p>
    <w:p w:rsidR="00354B50" w:rsidRDefault="009B1AAD" w:rsidP="009B1AAD">
      <w:pPr>
        <w:pStyle w:val="usual"/>
        <w:tabs>
          <w:tab w:val="left" w:pos="284"/>
        </w:tabs>
        <w:spacing w:line="240" w:lineRule="auto"/>
        <w:ind w:firstLine="0"/>
        <w:rPr>
          <w:sz w:val="20"/>
        </w:rPr>
      </w:pPr>
      <w:r>
        <w:rPr>
          <w:sz w:val="20"/>
        </w:rPr>
        <w:t>2.2. Выбор класса безопасности для применения на АЭС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4962"/>
      </w:tblGrid>
      <w:tr w:rsidR="00354B50" w:rsidTr="009B1AAD">
        <w:tc>
          <w:tcPr>
            <w:tcW w:w="5637" w:type="dxa"/>
            <w:gridSpan w:val="2"/>
            <w:vAlign w:val="center"/>
          </w:tcPr>
          <w:p w:rsidR="00354B50" w:rsidRPr="00B354E0" w:rsidRDefault="00354B50" w:rsidP="00414D55">
            <w:pPr>
              <w:pStyle w:val="usual101"/>
              <w:ind w:firstLine="0"/>
              <w:jc w:val="center"/>
              <w:rPr>
                <w:rFonts w:cs="Arial"/>
                <w:szCs w:val="20"/>
              </w:rPr>
            </w:pPr>
            <w:r w:rsidRPr="00B354E0">
              <w:rPr>
                <w:rFonts w:cs="Arial"/>
                <w:szCs w:val="20"/>
              </w:rPr>
              <w:t>Классификационное обозначение по НП-001-15</w:t>
            </w:r>
            <w:r>
              <w:rPr>
                <w:rFonts w:cs="Arial"/>
                <w:szCs w:val="20"/>
                <w:vertAlign w:val="superscript"/>
              </w:rPr>
              <w:t>*</w:t>
            </w:r>
          </w:p>
        </w:tc>
      </w:tr>
      <w:tr w:rsidR="00354B50" w:rsidTr="009B1AAD">
        <w:trPr>
          <w:trHeight w:val="223"/>
        </w:trPr>
        <w:sdt>
          <w:sdtPr>
            <w:rPr>
              <w:rFonts w:cs="Arial"/>
              <w:sz w:val="20"/>
              <w:szCs w:val="20"/>
            </w:rPr>
            <w:alias w:val="Общепром"/>
            <w:tag w:val="Общепром"/>
            <w:id w:val="-2049671364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675" w:type="dxa"/>
                <w:tcBorders>
                  <w:right w:val="nil"/>
                </w:tcBorders>
                <w:vAlign w:val="center"/>
              </w:tcPr>
              <w:p w:rsidR="00354B50" w:rsidRDefault="00354B50" w:rsidP="00414D55">
                <w:pPr>
                  <w:pStyle w:val="usual"/>
                  <w:ind w:firstLine="0"/>
                  <w:jc w:val="left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62" w:type="dxa"/>
            <w:tcBorders>
              <w:left w:val="nil"/>
            </w:tcBorders>
            <w:vAlign w:val="center"/>
          </w:tcPr>
          <w:p w:rsidR="00354B50" w:rsidRDefault="00354B50" w:rsidP="00414D55">
            <w:pPr>
              <w:pStyle w:val="usual101"/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4Н (типовое)</w:t>
            </w:r>
          </w:p>
        </w:tc>
      </w:tr>
      <w:tr w:rsidR="00354B50" w:rsidTr="009B1AAD">
        <w:trPr>
          <w:trHeight w:val="56"/>
        </w:trPr>
        <w:sdt>
          <w:sdtPr>
            <w:rPr>
              <w:rFonts w:cs="Arial"/>
              <w:sz w:val="20"/>
              <w:szCs w:val="20"/>
            </w:rPr>
            <w:alias w:val="Общепром"/>
            <w:tag w:val="Общепром"/>
            <w:id w:val="1990128153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675" w:type="dxa"/>
                <w:tcBorders>
                  <w:right w:val="nil"/>
                </w:tcBorders>
                <w:vAlign w:val="center"/>
              </w:tcPr>
              <w:p w:rsidR="00354B50" w:rsidRDefault="00354B50" w:rsidP="00414D55">
                <w:pPr>
                  <w:pStyle w:val="usual"/>
                  <w:ind w:firstLine="0"/>
                  <w:jc w:val="left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62" w:type="dxa"/>
            <w:tcBorders>
              <w:left w:val="nil"/>
            </w:tcBorders>
            <w:vAlign w:val="center"/>
          </w:tcPr>
          <w:p w:rsidR="00354B50" w:rsidRDefault="00354B50" w:rsidP="00414D55">
            <w:pPr>
              <w:pStyle w:val="usual101"/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3Н, 3О, 3У, 3НО, 3НУ</w:t>
            </w:r>
          </w:p>
        </w:tc>
      </w:tr>
      <w:tr w:rsidR="00354B50" w:rsidTr="009B1AAD">
        <w:trPr>
          <w:trHeight w:val="66"/>
        </w:trPr>
        <w:sdt>
          <w:sdtPr>
            <w:rPr>
              <w:rFonts w:cs="Arial"/>
              <w:sz w:val="20"/>
              <w:szCs w:val="20"/>
            </w:rPr>
            <w:alias w:val="Общепром"/>
            <w:tag w:val="Общепром"/>
            <w:id w:val="1669052286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675" w:type="dxa"/>
                <w:tcBorders>
                  <w:right w:val="nil"/>
                </w:tcBorders>
                <w:vAlign w:val="center"/>
              </w:tcPr>
              <w:p w:rsidR="00354B50" w:rsidRDefault="00354B50" w:rsidP="00414D55">
                <w:pPr>
                  <w:pStyle w:val="usual"/>
                  <w:ind w:firstLine="0"/>
                  <w:jc w:val="left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62" w:type="dxa"/>
            <w:tcBorders>
              <w:left w:val="nil"/>
            </w:tcBorders>
            <w:vAlign w:val="center"/>
          </w:tcPr>
          <w:p w:rsidR="00354B50" w:rsidRDefault="00354B50" w:rsidP="00414D55">
            <w:pPr>
              <w:pStyle w:val="usual"/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2Н, 2О, 2У, 2НО, 2НУ</w:t>
            </w:r>
          </w:p>
        </w:tc>
      </w:tr>
      <w:tr w:rsidR="00354B50" w:rsidTr="009B1AAD">
        <w:trPr>
          <w:trHeight w:val="176"/>
        </w:trPr>
        <w:tc>
          <w:tcPr>
            <w:tcW w:w="5637" w:type="dxa"/>
            <w:gridSpan w:val="2"/>
            <w:vAlign w:val="center"/>
          </w:tcPr>
          <w:p w:rsidR="00354B50" w:rsidRPr="00FA2935" w:rsidRDefault="00354B50" w:rsidP="00354B50">
            <w:pPr>
              <w:pStyle w:val="usual"/>
              <w:tabs>
                <w:tab w:val="left" w:pos="284"/>
              </w:tabs>
              <w:spacing w:line="240" w:lineRule="auto"/>
              <w:ind w:firstLine="0"/>
              <w:jc w:val="left"/>
              <w:rPr>
                <w:sz w:val="14"/>
                <w:u w:val="single"/>
              </w:rPr>
            </w:pPr>
            <w:r>
              <w:object w:dxaOrig="2036" w:dyaOrig="170">
                <v:shape id="_x0000_i1026" type="#_x0000_t75" style="width:97.65pt;height:5pt" o:ole="">
                  <v:imagedata r:id="rId9" o:title=""/>
                </v:shape>
                <o:OLEObject Type="Embed" ProgID="Visio.Drawing.11" ShapeID="_x0000_i1026" DrawAspect="Content" ObjectID="_1628583518" r:id="rId11"/>
              </w:object>
            </w:r>
          </w:p>
          <w:p w:rsidR="00354B50" w:rsidRDefault="00354B50" w:rsidP="00354B50">
            <w:pPr>
              <w:pStyle w:val="usual"/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sz w:val="14"/>
                <w:szCs w:val="14"/>
              </w:rPr>
              <w:t>* Выбирается только при поставке на АЭС.</w:t>
            </w:r>
          </w:p>
        </w:tc>
      </w:tr>
    </w:tbl>
    <w:p w:rsidR="00354B50" w:rsidRDefault="00354B50" w:rsidP="00771F27">
      <w:pPr>
        <w:pStyle w:val="usual"/>
        <w:tabs>
          <w:tab w:val="left" w:pos="284"/>
        </w:tabs>
        <w:spacing w:line="240" w:lineRule="auto"/>
        <w:ind w:firstLine="0"/>
        <w:rPr>
          <w:sz w:val="20"/>
        </w:rPr>
      </w:pPr>
    </w:p>
    <w:p w:rsidR="00771F27" w:rsidRDefault="00771F27" w:rsidP="00771F27">
      <w:pPr>
        <w:pStyle w:val="usual"/>
        <w:numPr>
          <w:ilvl w:val="0"/>
          <w:numId w:val="20"/>
        </w:numPr>
        <w:tabs>
          <w:tab w:val="left" w:pos="284"/>
        </w:tabs>
        <w:spacing w:line="240" w:lineRule="auto"/>
        <w:ind w:left="0" w:firstLine="0"/>
        <w:rPr>
          <w:sz w:val="20"/>
        </w:rPr>
      </w:pPr>
      <w:r w:rsidRPr="005E2264">
        <w:rPr>
          <w:sz w:val="20"/>
        </w:rPr>
        <w:t>Интерфейсы</w:t>
      </w:r>
      <w:r>
        <w:rPr>
          <w:sz w:val="20"/>
        </w:rPr>
        <w:t xml:space="preserve"> для подключения к локальной сети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6"/>
        <w:gridCol w:w="437"/>
        <w:gridCol w:w="2270"/>
        <w:gridCol w:w="437"/>
        <w:gridCol w:w="128"/>
        <w:gridCol w:w="4533"/>
      </w:tblGrid>
      <w:tr w:rsidR="007A0455" w:rsidTr="00880866"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455" w:rsidRDefault="007A0455"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</w:rPr>
            </w:pPr>
            <w:r>
              <w:rPr>
                <w:rFonts w:cs="Arial"/>
                <w:color w:val="262626"/>
                <w:sz w:val="20"/>
                <w:szCs w:val="20"/>
              </w:rPr>
              <w:t>Параметры</w:t>
            </w:r>
          </w:p>
        </w:tc>
        <w:tc>
          <w:tcPr>
            <w:tcW w:w="7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455" w:rsidRDefault="007A0455"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</w:rPr>
            </w:pPr>
            <w:r>
              <w:rPr>
                <w:rFonts w:cs="Arial"/>
                <w:color w:val="262626"/>
                <w:sz w:val="20"/>
                <w:szCs w:val="20"/>
              </w:rPr>
              <w:t>Интерфейс (порт)</w:t>
            </w:r>
          </w:p>
        </w:tc>
      </w:tr>
      <w:tr w:rsidR="007A0455" w:rsidTr="00880866"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455" w:rsidRDefault="007A0455">
            <w:pPr>
              <w:spacing w:line="240" w:lineRule="auto"/>
              <w:ind w:firstLine="0"/>
              <w:jc w:val="left"/>
              <w:rPr>
                <w:rFonts w:cs="Arial"/>
                <w:color w:val="262626"/>
                <w:sz w:val="20"/>
                <w:szCs w:val="20"/>
              </w:rPr>
            </w:pP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455" w:rsidRDefault="007A0455"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RS</w:t>
            </w:r>
            <w:r w:rsidR="00866E13">
              <w:rPr>
                <w:rFonts w:cs="Arial"/>
                <w:sz w:val="20"/>
                <w:szCs w:val="20"/>
              </w:rPr>
              <w:t>-</w:t>
            </w:r>
            <w:r>
              <w:rPr>
                <w:rFonts w:cs="Arial"/>
                <w:sz w:val="20"/>
                <w:szCs w:val="20"/>
              </w:rPr>
              <w:t>485</w:t>
            </w:r>
            <w:r>
              <w:rPr>
                <w:rFonts w:cs="Arial"/>
                <w:szCs w:val="20"/>
                <w:vertAlign w:val="superscript"/>
              </w:rPr>
              <w:t>*</w:t>
            </w:r>
          </w:p>
        </w:tc>
        <w:tc>
          <w:tcPr>
            <w:tcW w:w="5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455" w:rsidRDefault="007A0455"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Ethernet</w:t>
            </w:r>
          </w:p>
        </w:tc>
      </w:tr>
      <w:tr w:rsidR="007A0455" w:rsidTr="00880866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455" w:rsidRDefault="007A0455">
            <w:pPr>
              <w:spacing w:line="240" w:lineRule="auto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Тип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455" w:rsidRDefault="007A0455">
            <w:pPr>
              <w:spacing w:line="240" w:lineRule="auto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Электрический</w:t>
            </w:r>
          </w:p>
        </w:tc>
        <w:tc>
          <w:tcPr>
            <w:tcW w:w="50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0455" w:rsidRDefault="007A0455">
            <w:pPr>
              <w:spacing w:line="240" w:lineRule="auto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Электрический (R</w:t>
            </w: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J</w:t>
            </w:r>
            <w:r>
              <w:rPr>
                <w:rFonts w:cs="Arial"/>
                <w:color w:val="000000"/>
                <w:sz w:val="20"/>
                <w:szCs w:val="20"/>
              </w:rPr>
              <w:t>-45) (типовой)</w:t>
            </w:r>
          </w:p>
        </w:tc>
      </w:tr>
      <w:tr w:rsidR="007A0455" w:rsidTr="00880866"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455" w:rsidRDefault="007A0455"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Протоколы связи</w:t>
            </w:r>
            <w:r>
              <w:rPr>
                <w:rFonts w:cs="Arial"/>
                <w:color w:val="000000"/>
                <w:sz w:val="20"/>
                <w:szCs w:val="20"/>
              </w:rPr>
              <w:br/>
              <w:t>для интеграции</w:t>
            </w:r>
          </w:p>
        </w:tc>
        <w:sdt>
          <w:sdtPr>
            <w:rPr>
              <w:rFonts w:cs="Arial"/>
              <w:szCs w:val="20"/>
            </w:rPr>
            <w:id w:val="2125038250"/>
            <w:lock w:val="contentLocked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437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vAlign w:val="center"/>
                <w:hideMark/>
              </w:tcPr>
              <w:p w:rsidR="007A0455" w:rsidRDefault="007A0455">
                <w:pPr>
                  <w:spacing w:line="240" w:lineRule="auto"/>
                  <w:ind w:firstLine="0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tc>
          <w:tcPr>
            <w:tcW w:w="2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A0455" w:rsidRDefault="007A0455">
            <w:pPr>
              <w:spacing w:line="240" w:lineRule="auto"/>
              <w:ind w:firstLine="0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Modbus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RTU</w:t>
            </w:r>
            <w:r>
              <w:rPr>
                <w:rFonts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  <w:sdt>
          <w:sdtPr>
            <w:rPr>
              <w:rFonts w:cs="Arial"/>
              <w:szCs w:val="20"/>
            </w:rPr>
            <w:id w:val="144627253"/>
            <w:lock w:val="contentLocked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hideMark/>
              </w:tcPr>
              <w:p w:rsidR="007A0455" w:rsidRDefault="007A0455">
                <w:pPr>
                  <w:spacing w:line="240" w:lineRule="auto"/>
                  <w:ind w:firstLine="0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tc>
          <w:tcPr>
            <w:tcW w:w="45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A0455" w:rsidRDefault="007A0455">
            <w:pPr>
              <w:spacing w:line="240" w:lineRule="auto"/>
              <w:ind w:left="34" w:firstLine="0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Modbus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TCP</w:t>
            </w:r>
            <w:r>
              <w:rPr>
                <w:rFonts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</w:tr>
      <w:tr w:rsidR="007A0455" w:rsidTr="00880866"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455" w:rsidRDefault="007A0455">
            <w:pPr>
              <w:spacing w:line="240" w:lineRule="auto"/>
              <w:ind w:firstLine="0"/>
              <w:jc w:val="left"/>
              <w:rPr>
                <w:rFonts w:cs="Arial"/>
                <w:color w:val="262626"/>
                <w:sz w:val="20"/>
                <w:szCs w:val="20"/>
              </w:rPr>
            </w:pPr>
          </w:p>
        </w:tc>
        <w:sdt>
          <w:sdtPr>
            <w:rPr>
              <w:rFonts w:cs="Arial"/>
              <w:szCs w:val="20"/>
            </w:rPr>
            <w:id w:val="683564321"/>
            <w:lock w:val="contentLocked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center"/>
                <w:hideMark/>
              </w:tcPr>
              <w:p w:rsidR="007A0455" w:rsidRDefault="007A0455">
                <w:pPr>
                  <w:spacing w:line="240" w:lineRule="auto"/>
                  <w:ind w:firstLine="0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tc>
          <w:tcPr>
            <w:tcW w:w="2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A0455" w:rsidRDefault="007A0455">
            <w:pPr>
              <w:spacing w:line="240" w:lineRule="auto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МЭК 60870-5-103</w:t>
            </w:r>
            <w:r>
              <w:rPr>
                <w:rFonts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  <w:sdt>
          <w:sdtPr>
            <w:rPr>
              <w:rFonts w:cs="Arial"/>
              <w:szCs w:val="20"/>
            </w:rPr>
            <w:id w:val="-11230100"/>
            <w:lock w:val="contentLocked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5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hideMark/>
              </w:tcPr>
              <w:p w:rsidR="007A0455" w:rsidRDefault="007A0455">
                <w:pPr>
                  <w:spacing w:line="240" w:lineRule="auto"/>
                  <w:ind w:firstLine="0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tc>
          <w:tcPr>
            <w:tcW w:w="45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A0455" w:rsidRDefault="007A0455">
            <w:pPr>
              <w:spacing w:line="240" w:lineRule="auto"/>
              <w:ind w:left="34"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SNTP</w:t>
            </w:r>
            <w:r>
              <w:rPr>
                <w:rFonts w:cs="Arial"/>
                <w:color w:val="000000"/>
                <w:sz w:val="20"/>
                <w:szCs w:val="20"/>
                <w:vertAlign w:val="superscript"/>
                <w:lang w:val="en-US"/>
              </w:rPr>
              <w:t xml:space="preserve"> </w:t>
            </w:r>
          </w:p>
        </w:tc>
      </w:tr>
      <w:tr w:rsidR="007A0455" w:rsidTr="00880866"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455" w:rsidRDefault="007A0455">
            <w:pPr>
              <w:spacing w:line="240" w:lineRule="auto"/>
              <w:ind w:firstLine="0"/>
              <w:jc w:val="left"/>
              <w:rPr>
                <w:rFonts w:cs="Arial"/>
                <w:color w:val="262626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A0455" w:rsidRDefault="007A0455">
            <w:pPr>
              <w:spacing w:line="240" w:lineRule="auto"/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A0455" w:rsidRDefault="007A0455">
            <w:pPr>
              <w:spacing w:line="240" w:lineRule="auto"/>
              <w:ind w:firstLine="0"/>
              <w:rPr>
                <w:rFonts w:cs="Arial"/>
                <w:color w:val="000000"/>
                <w:sz w:val="20"/>
                <w:szCs w:val="20"/>
                <w:highlight w:val="yellow"/>
              </w:rPr>
            </w:pPr>
          </w:p>
        </w:tc>
        <w:sdt>
          <w:sdtPr>
            <w:rPr>
              <w:rFonts w:cs="Arial"/>
              <w:szCs w:val="20"/>
            </w:rPr>
            <w:id w:val="433330709"/>
            <w:lock w:val="contentLocked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5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hideMark/>
              </w:tcPr>
              <w:p w:rsidR="007A0455" w:rsidRDefault="007A0455">
                <w:pPr>
                  <w:spacing w:line="240" w:lineRule="auto"/>
                  <w:ind w:firstLine="0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tc>
          <w:tcPr>
            <w:tcW w:w="45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A0455" w:rsidRDefault="007A0455">
            <w:pPr>
              <w:spacing w:line="240" w:lineRule="auto"/>
              <w:ind w:left="34"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МЭК 60870-5-104 </w:t>
            </w:r>
            <w:r>
              <w:rPr>
                <w:rFonts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</w:tr>
      <w:tr w:rsidR="007A0455" w:rsidTr="00880866"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455" w:rsidRDefault="007A0455">
            <w:pPr>
              <w:spacing w:line="240" w:lineRule="auto"/>
              <w:ind w:firstLine="0"/>
              <w:jc w:val="left"/>
              <w:rPr>
                <w:rFonts w:cs="Arial"/>
                <w:color w:val="262626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0455" w:rsidRDefault="007A0455">
            <w:pPr>
              <w:spacing w:line="240" w:lineRule="auto"/>
              <w:ind w:firstLine="0"/>
              <w:rPr>
                <w:rFonts w:cs="Arial"/>
                <w:color w:val="262626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455" w:rsidRDefault="007A0455">
            <w:pPr>
              <w:spacing w:line="240" w:lineRule="auto"/>
              <w:ind w:firstLine="0"/>
              <w:rPr>
                <w:rFonts w:cs="Arial"/>
                <w:color w:val="262626"/>
                <w:sz w:val="20"/>
                <w:szCs w:val="20"/>
              </w:rPr>
            </w:pPr>
          </w:p>
        </w:tc>
        <w:sdt>
          <w:sdtPr>
            <w:rPr>
              <w:rFonts w:cs="Arial"/>
              <w:szCs w:val="20"/>
            </w:rPr>
            <w:alias w:val="МЭК61850-8.1"/>
            <w:tag w:val="МЭК61850-8.1"/>
            <w:id w:val="-554857020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center"/>
                <w:hideMark/>
              </w:tcPr>
              <w:p w:rsidR="007A0455" w:rsidRDefault="007A0455">
                <w:pPr>
                  <w:spacing w:line="240" w:lineRule="auto"/>
                  <w:ind w:firstLine="0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eiryo" w:eastAsia="Meiryo" w:hAnsi="Meiryo" w:cs="Meiryo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46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A0455" w:rsidRDefault="007A0455">
            <w:pPr>
              <w:spacing w:line="240" w:lineRule="auto"/>
              <w:ind w:left="162"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МЭК 61850-8-1 (MMS+</w:t>
            </w: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GOOSE</w:t>
            </w:r>
            <w:r>
              <w:rPr>
                <w:rFonts w:cs="Arial"/>
                <w:color w:val="000000"/>
                <w:sz w:val="20"/>
                <w:szCs w:val="20"/>
              </w:rPr>
              <w:t>)</w:t>
            </w:r>
          </w:p>
        </w:tc>
      </w:tr>
      <w:tr w:rsidR="007A0455" w:rsidTr="00880866">
        <w:trPr>
          <w:trHeight w:val="445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455" w:rsidRDefault="007A0455"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Резервирование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455" w:rsidRDefault="007A0455"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</w:rPr>
            </w:pPr>
            <w:r>
              <w:rPr>
                <w:rFonts w:cs="Arial"/>
                <w:color w:val="262626"/>
                <w:szCs w:val="20"/>
              </w:rPr>
              <w:t>-</w:t>
            </w:r>
          </w:p>
        </w:tc>
        <w:sdt>
          <w:sdtPr>
            <w:rPr>
              <w:rFonts w:cs="Arial"/>
              <w:szCs w:val="20"/>
            </w:rPr>
            <w:id w:val="-370067754"/>
            <w:lock w:val="contentLocked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:rsidR="007A0455" w:rsidRDefault="007A0455">
                <w:pPr>
                  <w:spacing w:line="240" w:lineRule="auto"/>
                  <w:ind w:firstLine="0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tc>
          <w:tcPr>
            <w:tcW w:w="4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455" w:rsidRDefault="007A0455">
            <w:pPr>
              <w:spacing w:line="240" w:lineRule="auto"/>
              <w:ind w:left="34" w:firstLine="0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Сетевого подключения</w:t>
            </w:r>
            <w:r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 –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  <w:lang w:val="en-US"/>
              </w:rPr>
              <w:t>LinkBackUp</w:t>
            </w:r>
            <w:proofErr w:type="spellEnd"/>
          </w:p>
        </w:tc>
      </w:tr>
      <w:tr w:rsidR="007A0455" w:rsidTr="00880866"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455" w:rsidRDefault="007A0455">
            <w:pPr>
              <w:spacing w:line="240" w:lineRule="auto"/>
              <w:ind w:firstLine="0"/>
              <w:rPr>
                <w:sz w:val="16"/>
                <w:szCs w:val="20"/>
              </w:rPr>
            </w:pPr>
            <w:r>
              <w:object w:dxaOrig="1965" w:dyaOrig="60">
                <v:shape id="_x0000_i1027" type="#_x0000_t75" style="width:98.3pt;height:3.15pt" o:ole="">
                  <v:imagedata r:id="rId9" o:title=""/>
                </v:shape>
                <o:OLEObject Type="Embed" ProgID="Visio.Drawing.11" ShapeID="_x0000_i1027" DrawAspect="Content" ObjectID="_1628583519" r:id="rId12"/>
              </w:object>
            </w:r>
          </w:p>
          <w:p w:rsidR="007A0455" w:rsidRDefault="007A0455" w:rsidP="00AD0EBC">
            <w:pPr>
              <w:spacing w:line="240" w:lineRule="auto"/>
              <w:ind w:firstLine="0"/>
              <w:jc w:val="left"/>
              <w:rPr>
                <w:rFonts w:cs="Arial"/>
                <w:sz w:val="18"/>
                <w:szCs w:val="20"/>
              </w:rPr>
            </w:pPr>
            <w:r>
              <w:rPr>
                <w:sz w:val="14"/>
              </w:rPr>
              <w:t xml:space="preserve">* </w:t>
            </w:r>
            <w:r>
              <w:rPr>
                <w:sz w:val="14"/>
                <w:szCs w:val="14"/>
              </w:rPr>
              <w:t>Протокол выбирается при настройке через АРМ-</w:t>
            </w:r>
            <w:proofErr w:type="spellStart"/>
            <w:r>
              <w:rPr>
                <w:sz w:val="14"/>
                <w:szCs w:val="14"/>
              </w:rPr>
              <w:t>релейщика</w:t>
            </w:r>
            <w:proofErr w:type="spellEnd"/>
            <w:r>
              <w:rPr>
                <w:sz w:val="14"/>
                <w:szCs w:val="14"/>
              </w:rPr>
              <w:t>, не более одной выбранной позиции</w:t>
            </w:r>
            <w:r>
              <w:rPr>
                <w:rFonts w:cs="Arial"/>
                <w:sz w:val="18"/>
                <w:szCs w:val="20"/>
              </w:rPr>
              <w:t>.</w:t>
            </w:r>
          </w:p>
        </w:tc>
      </w:tr>
    </w:tbl>
    <w:p w:rsidR="007A0455" w:rsidRDefault="007A0455" w:rsidP="007A0455">
      <w:pPr>
        <w:pStyle w:val="usual"/>
        <w:tabs>
          <w:tab w:val="left" w:pos="284"/>
        </w:tabs>
        <w:spacing w:line="240" w:lineRule="auto"/>
        <w:rPr>
          <w:sz w:val="20"/>
        </w:rPr>
      </w:pPr>
    </w:p>
    <w:p w:rsidR="00F0122C" w:rsidRDefault="00F0122C" w:rsidP="00F0122C">
      <w:pPr>
        <w:pStyle w:val="usual"/>
      </w:pPr>
      <w:r>
        <w:br w:type="page"/>
      </w:r>
    </w:p>
    <w:p w:rsidR="00BD7B71" w:rsidRDefault="00983DB1" w:rsidP="00983DB1">
      <w:pPr>
        <w:pStyle w:val="usual"/>
        <w:numPr>
          <w:ilvl w:val="0"/>
          <w:numId w:val="20"/>
        </w:numPr>
        <w:tabs>
          <w:tab w:val="left" w:pos="284"/>
        </w:tabs>
        <w:spacing w:line="240" w:lineRule="auto"/>
        <w:ind w:left="0" w:firstLine="0"/>
        <w:rPr>
          <w:rFonts w:cs="Arial"/>
          <w:b/>
          <w:sz w:val="20"/>
          <w:szCs w:val="20"/>
        </w:rPr>
      </w:pPr>
      <w:r w:rsidRPr="008253CF">
        <w:rPr>
          <w:rFonts w:cs="Arial"/>
          <w:b/>
          <w:sz w:val="20"/>
          <w:szCs w:val="20"/>
        </w:rPr>
        <w:lastRenderedPageBreak/>
        <w:t xml:space="preserve"> </w:t>
      </w:r>
      <w:r w:rsidR="00BD7B71" w:rsidRPr="004B2742">
        <w:rPr>
          <w:sz w:val="20"/>
        </w:rPr>
        <w:t xml:space="preserve">Характеристики </w:t>
      </w:r>
      <w:r w:rsidR="00666480">
        <w:rPr>
          <w:sz w:val="20"/>
        </w:rPr>
        <w:t>терминала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426"/>
        <w:gridCol w:w="7795"/>
      </w:tblGrid>
      <w:tr w:rsidR="00D2552F" w:rsidRPr="00D126C7" w:rsidTr="00D2552F">
        <w:trPr>
          <w:trHeight w:val="20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552F" w:rsidRPr="00BD7B71" w:rsidRDefault="00D2552F" w:rsidP="00BD7B71">
            <w:pPr>
              <w:spacing w:line="240" w:lineRule="auto"/>
              <w:ind w:firstLine="426"/>
              <w:jc w:val="center"/>
              <w:rPr>
                <w:rFonts w:cs="Arial"/>
                <w:b/>
                <w:sz w:val="20"/>
                <w:szCs w:val="20"/>
              </w:rPr>
            </w:pPr>
            <w:r w:rsidRPr="00BD7B71">
              <w:rPr>
                <w:rFonts w:cs="Arial"/>
                <w:b/>
                <w:sz w:val="20"/>
                <w:szCs w:val="20"/>
              </w:rPr>
              <w:t>Параметры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52F" w:rsidRPr="00D2552F" w:rsidRDefault="00D2552F" w:rsidP="00BD7B71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Значение</w:t>
            </w:r>
          </w:p>
        </w:tc>
      </w:tr>
      <w:tr w:rsidR="00D2552F" w:rsidRPr="00935DA5" w:rsidTr="00D2552F">
        <w:trPr>
          <w:trHeight w:val="290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2552F" w:rsidRPr="00BD7B71" w:rsidRDefault="00D2552F" w:rsidP="00771F27">
            <w:pPr>
              <w:spacing w:line="240" w:lineRule="auto"/>
              <w:ind w:left="-142" w:right="-108" w:firstLine="0"/>
              <w:jc w:val="center"/>
              <w:rPr>
                <w:rFonts w:cs="Arial"/>
                <w:sz w:val="20"/>
                <w:szCs w:val="20"/>
              </w:rPr>
            </w:pPr>
            <w:r w:rsidRPr="00BD7B71">
              <w:rPr>
                <w:rFonts w:cs="Arial"/>
                <w:sz w:val="20"/>
                <w:szCs w:val="20"/>
              </w:rPr>
              <w:t>Номинал аналоговых входов (тока)</w:t>
            </w:r>
          </w:p>
        </w:tc>
        <w:sdt>
          <w:sdtPr>
            <w:rPr>
              <w:rFonts w:cs="Arial"/>
              <w:sz w:val="20"/>
              <w:szCs w:val="20"/>
            </w:rPr>
            <w:id w:val="95225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D2552F" w:rsidRPr="00BD7B71" w:rsidRDefault="00642E6B" w:rsidP="00BD7B71">
                <w:pPr>
                  <w:spacing w:line="240" w:lineRule="auto"/>
                  <w:ind w:firstLine="142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7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2552F" w:rsidRPr="00BD7B71" w:rsidRDefault="00D2552F" w:rsidP="00D2552F">
            <w:pPr>
              <w:spacing w:line="240" w:lineRule="auto"/>
              <w:ind w:left="-108" w:right="-108" w:firstLine="142"/>
              <w:jc w:val="left"/>
              <w:rPr>
                <w:rFonts w:cs="Arial"/>
                <w:sz w:val="20"/>
                <w:szCs w:val="20"/>
              </w:rPr>
            </w:pPr>
            <w:r w:rsidRPr="00BD7B71">
              <w:rPr>
                <w:rFonts w:cs="Arial"/>
                <w:sz w:val="20"/>
                <w:szCs w:val="20"/>
              </w:rPr>
              <w:t>1 А</w:t>
            </w:r>
          </w:p>
        </w:tc>
      </w:tr>
      <w:tr w:rsidR="00D2552F" w:rsidRPr="00935DA5" w:rsidTr="00D2552F">
        <w:trPr>
          <w:trHeight w:val="265"/>
        </w:trPr>
        <w:tc>
          <w:tcPr>
            <w:tcW w:w="20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2552F" w:rsidRPr="00BD7B71" w:rsidRDefault="00D2552F" w:rsidP="00771F27">
            <w:pPr>
              <w:spacing w:line="240" w:lineRule="auto"/>
              <w:ind w:left="-142" w:right="-108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cs="Arial"/>
              <w:sz w:val="20"/>
              <w:szCs w:val="20"/>
            </w:rPr>
            <w:id w:val="1334420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D2552F" w:rsidRPr="00BD7B71" w:rsidRDefault="00642E6B" w:rsidP="00BD7B71">
                <w:pPr>
                  <w:spacing w:line="240" w:lineRule="auto"/>
                  <w:ind w:firstLine="142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52F" w:rsidRPr="00BD7B71" w:rsidRDefault="00D2552F" w:rsidP="00D2552F">
            <w:pPr>
              <w:spacing w:line="240" w:lineRule="auto"/>
              <w:ind w:left="-108" w:right="-108" w:firstLine="142"/>
              <w:jc w:val="left"/>
              <w:rPr>
                <w:rFonts w:cs="Arial"/>
                <w:sz w:val="20"/>
                <w:szCs w:val="20"/>
              </w:rPr>
            </w:pPr>
            <w:r w:rsidRPr="00BD7B71">
              <w:rPr>
                <w:rFonts w:cs="Arial"/>
                <w:sz w:val="20"/>
                <w:szCs w:val="20"/>
              </w:rPr>
              <w:t>5 А (типовой)</w:t>
            </w:r>
          </w:p>
        </w:tc>
      </w:tr>
      <w:tr w:rsidR="00BD7B71" w:rsidRPr="009660AB" w:rsidTr="00BD7B71">
        <w:trPr>
          <w:trHeight w:val="373"/>
        </w:trPr>
        <w:tc>
          <w:tcPr>
            <w:tcW w:w="20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7B71" w:rsidRPr="00BD7B71" w:rsidRDefault="00BD7B71" w:rsidP="00771F27">
            <w:pPr>
              <w:spacing w:line="240" w:lineRule="auto"/>
              <w:ind w:left="-142" w:right="-108" w:firstLine="0"/>
              <w:jc w:val="center"/>
              <w:rPr>
                <w:rFonts w:cs="Arial"/>
                <w:sz w:val="20"/>
                <w:szCs w:val="20"/>
              </w:rPr>
            </w:pPr>
            <w:r w:rsidRPr="00BD7B71">
              <w:rPr>
                <w:rFonts w:cs="Arial"/>
                <w:sz w:val="20"/>
                <w:szCs w:val="20"/>
              </w:rPr>
              <w:t>Номинал аналоговых входов (напряжения)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B71" w:rsidRPr="00BD7B71" w:rsidRDefault="00BD7B71" w:rsidP="00873E81">
            <w:pPr>
              <w:spacing w:line="240" w:lineRule="auto"/>
              <w:ind w:right="-108" w:firstLine="142"/>
              <w:jc w:val="left"/>
              <w:rPr>
                <w:rFonts w:cs="Arial"/>
                <w:sz w:val="20"/>
                <w:szCs w:val="20"/>
              </w:rPr>
            </w:pPr>
            <w:r w:rsidRPr="00BD7B71">
              <w:rPr>
                <w:rFonts w:cs="Arial"/>
                <w:sz w:val="20"/>
                <w:szCs w:val="20"/>
              </w:rPr>
              <w:t>100 В</w:t>
            </w:r>
            <w:r w:rsidRPr="00873E81">
              <w:rPr>
                <w:rFonts w:cs="Arial"/>
                <w:sz w:val="20"/>
                <w:szCs w:val="20"/>
                <w:vertAlign w:val="superscript"/>
              </w:rPr>
              <w:t>*</w:t>
            </w:r>
          </w:p>
        </w:tc>
      </w:tr>
    </w:tbl>
    <w:p w:rsidR="00F71B64" w:rsidRDefault="00F71B64" w:rsidP="00BD7B71">
      <w:pPr>
        <w:spacing w:line="240" w:lineRule="auto"/>
        <w:ind w:left="-142" w:right="-108" w:firstLine="142"/>
        <w:jc w:val="center"/>
        <w:rPr>
          <w:rFonts w:cs="Arial"/>
          <w:sz w:val="20"/>
          <w:szCs w:val="20"/>
        </w:rPr>
        <w:sectPr w:rsidR="00F71B64" w:rsidSect="00D229D0">
          <w:footerReference w:type="even" r:id="rId13"/>
          <w:headerReference w:type="first" r:id="rId14"/>
          <w:footerReference w:type="first" r:id="rId15"/>
          <w:type w:val="continuous"/>
          <w:pgSz w:w="11906" w:h="16838"/>
          <w:pgMar w:top="567" w:right="567" w:bottom="567" w:left="1418" w:header="454" w:footer="454" w:gutter="0"/>
          <w:cols w:space="708"/>
          <w:formProt w:val="0"/>
          <w:docGrid w:linePitch="360"/>
        </w:sect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8221"/>
      </w:tblGrid>
      <w:tr w:rsidR="00BD7B71" w:rsidRPr="00E55FA0" w:rsidTr="00771F27">
        <w:trPr>
          <w:trHeight w:val="2583"/>
        </w:trPr>
        <w:tc>
          <w:tcPr>
            <w:tcW w:w="20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7B71" w:rsidRPr="00BD7B71" w:rsidRDefault="00BD7B71" w:rsidP="00BD7B71">
            <w:pPr>
              <w:spacing w:line="240" w:lineRule="auto"/>
              <w:ind w:left="-142" w:right="-108" w:firstLine="142"/>
              <w:jc w:val="center"/>
              <w:rPr>
                <w:rFonts w:cs="Arial"/>
                <w:sz w:val="20"/>
                <w:szCs w:val="20"/>
              </w:rPr>
            </w:pPr>
            <w:r w:rsidRPr="00BD7B71">
              <w:rPr>
                <w:rFonts w:cs="Arial"/>
                <w:sz w:val="20"/>
                <w:szCs w:val="20"/>
              </w:rPr>
              <w:lastRenderedPageBreak/>
              <w:t>Функции защит</w:t>
            </w:r>
          </w:p>
          <w:p w:rsidR="00BD7B71" w:rsidRPr="00BD7B71" w:rsidRDefault="00BD7B71" w:rsidP="00BD7B71">
            <w:pPr>
              <w:spacing w:line="240" w:lineRule="auto"/>
              <w:ind w:left="-142" w:right="-108" w:firstLine="142"/>
              <w:jc w:val="center"/>
              <w:rPr>
                <w:rFonts w:cs="Arial"/>
                <w:sz w:val="20"/>
                <w:szCs w:val="20"/>
              </w:rPr>
            </w:pPr>
            <w:r w:rsidRPr="00BD7B71">
              <w:rPr>
                <w:rFonts w:cs="Arial"/>
                <w:sz w:val="20"/>
                <w:szCs w:val="20"/>
              </w:rPr>
              <w:t>(типовой набор)</w:t>
            </w: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921" w:rsidRPr="00771F27" w:rsidRDefault="008A1921" w:rsidP="00C6100C">
            <w:pPr>
              <w:spacing w:line="240" w:lineRule="auto"/>
              <w:ind w:left="-108" w:right="-108" w:firstLine="142"/>
              <w:jc w:val="left"/>
              <w:rPr>
                <w:rFonts w:cs="Arial"/>
                <w:b/>
                <w:sz w:val="20"/>
                <w:szCs w:val="20"/>
              </w:rPr>
            </w:pPr>
            <w:r w:rsidRPr="00771F27">
              <w:rPr>
                <w:rFonts w:cs="Arial"/>
                <w:b/>
                <w:sz w:val="20"/>
                <w:szCs w:val="20"/>
              </w:rPr>
              <w:t>Дистанционная защита с круговой характеристикой.</w:t>
            </w:r>
          </w:p>
          <w:p w:rsidR="00C6100C" w:rsidRPr="00771F27" w:rsidRDefault="00C6100C" w:rsidP="00C6100C">
            <w:pPr>
              <w:spacing w:line="240" w:lineRule="auto"/>
              <w:ind w:left="-108" w:right="-108" w:firstLine="142"/>
              <w:jc w:val="left"/>
              <w:rPr>
                <w:rFonts w:cs="Arial"/>
                <w:b/>
                <w:sz w:val="20"/>
                <w:szCs w:val="20"/>
              </w:rPr>
            </w:pPr>
            <w:r w:rsidRPr="00771F27">
              <w:rPr>
                <w:rFonts w:cs="Arial"/>
                <w:b/>
                <w:sz w:val="20"/>
                <w:szCs w:val="20"/>
              </w:rPr>
              <w:t>Трехступенчатая максимальная токовая защита от междуфазных повреждений:</w:t>
            </w:r>
          </w:p>
          <w:p w:rsidR="00C6100C" w:rsidRPr="00771F27" w:rsidRDefault="00C6100C" w:rsidP="00C6100C">
            <w:pPr>
              <w:spacing w:line="240" w:lineRule="auto"/>
              <w:ind w:left="-108" w:right="-108" w:firstLine="142"/>
              <w:jc w:val="left"/>
              <w:rPr>
                <w:rFonts w:cs="Arial"/>
                <w:sz w:val="20"/>
                <w:szCs w:val="20"/>
              </w:rPr>
            </w:pPr>
            <w:r w:rsidRPr="00771F27">
              <w:rPr>
                <w:rFonts w:cs="Arial"/>
                <w:sz w:val="20"/>
                <w:szCs w:val="20"/>
              </w:rPr>
              <w:t>- с загрублением уставки МТЗ-1 (ТО) при включении выключателя;</w:t>
            </w:r>
          </w:p>
          <w:p w:rsidR="00C6100C" w:rsidRPr="00771F27" w:rsidRDefault="00C6100C" w:rsidP="00C6100C">
            <w:pPr>
              <w:spacing w:line="240" w:lineRule="auto"/>
              <w:ind w:left="-108" w:right="-108" w:firstLine="142"/>
              <w:jc w:val="left"/>
              <w:rPr>
                <w:rFonts w:cs="Arial"/>
                <w:sz w:val="20"/>
                <w:szCs w:val="20"/>
              </w:rPr>
            </w:pPr>
            <w:r w:rsidRPr="00771F27">
              <w:rPr>
                <w:rFonts w:cs="Arial"/>
                <w:sz w:val="20"/>
                <w:szCs w:val="20"/>
              </w:rPr>
              <w:t>- с пуском по напряжению</w:t>
            </w:r>
            <w:r w:rsidR="00C83333" w:rsidRPr="00771F27">
              <w:rPr>
                <w:rFonts w:cs="Arial"/>
                <w:sz w:val="20"/>
                <w:szCs w:val="20"/>
              </w:rPr>
              <w:t>;</w:t>
            </w:r>
          </w:p>
          <w:p w:rsidR="00C6100C" w:rsidRPr="00771F27" w:rsidRDefault="00771F27" w:rsidP="00C6100C">
            <w:pPr>
              <w:spacing w:line="240" w:lineRule="auto"/>
              <w:ind w:left="-108" w:right="-108" w:firstLine="142"/>
              <w:jc w:val="left"/>
              <w:rPr>
                <w:rFonts w:cs="Arial"/>
                <w:sz w:val="20"/>
                <w:szCs w:val="20"/>
              </w:rPr>
            </w:pPr>
            <w:r w:rsidRPr="00771F27">
              <w:rPr>
                <w:rFonts w:cs="Arial"/>
                <w:sz w:val="20"/>
                <w:szCs w:val="20"/>
              </w:rPr>
              <w:t>- с контролем направленности.</w:t>
            </w:r>
          </w:p>
          <w:p w:rsidR="00C6100C" w:rsidRPr="00771F27" w:rsidRDefault="00C6100C" w:rsidP="00C6100C">
            <w:pPr>
              <w:spacing w:line="240" w:lineRule="auto"/>
              <w:ind w:left="-108" w:right="-108" w:firstLine="142"/>
              <w:jc w:val="left"/>
              <w:rPr>
                <w:rFonts w:cs="Arial"/>
                <w:b/>
                <w:sz w:val="20"/>
                <w:szCs w:val="20"/>
              </w:rPr>
            </w:pPr>
            <w:r w:rsidRPr="00771F27">
              <w:rPr>
                <w:rFonts w:cs="Arial"/>
                <w:b/>
                <w:sz w:val="20"/>
                <w:szCs w:val="20"/>
              </w:rPr>
              <w:t>Защита от несимметричного режима.</w:t>
            </w:r>
          </w:p>
          <w:p w:rsidR="00C6100C" w:rsidRPr="00771F27" w:rsidRDefault="00C6100C" w:rsidP="00C6100C">
            <w:pPr>
              <w:spacing w:line="240" w:lineRule="auto"/>
              <w:ind w:left="-108" w:right="-108" w:firstLine="142"/>
              <w:jc w:val="left"/>
              <w:rPr>
                <w:rFonts w:cs="Arial"/>
                <w:sz w:val="20"/>
                <w:szCs w:val="20"/>
              </w:rPr>
            </w:pPr>
            <w:r w:rsidRPr="00771F27">
              <w:rPr>
                <w:rFonts w:cs="Arial"/>
                <w:b/>
                <w:sz w:val="20"/>
                <w:szCs w:val="20"/>
              </w:rPr>
              <w:t>Защита от однофазных замыканий на землю</w:t>
            </w:r>
            <w:r w:rsidR="00771F27" w:rsidRPr="00771F27">
              <w:rPr>
                <w:rFonts w:cs="Arial"/>
                <w:sz w:val="20"/>
                <w:szCs w:val="20"/>
              </w:rPr>
              <w:t>.</w:t>
            </w:r>
          </w:p>
          <w:p w:rsidR="00C6100C" w:rsidRPr="00771F27" w:rsidRDefault="00C6100C" w:rsidP="00C6100C">
            <w:pPr>
              <w:spacing w:line="240" w:lineRule="auto"/>
              <w:ind w:left="-108" w:right="-108" w:firstLine="142"/>
              <w:jc w:val="left"/>
              <w:rPr>
                <w:rFonts w:cs="Arial"/>
                <w:b/>
                <w:sz w:val="20"/>
                <w:szCs w:val="20"/>
              </w:rPr>
            </w:pPr>
            <w:r w:rsidRPr="00771F27">
              <w:rPr>
                <w:rFonts w:cs="Arial"/>
                <w:b/>
                <w:sz w:val="20"/>
                <w:szCs w:val="20"/>
              </w:rPr>
              <w:t>Защита минимального напряжения.</w:t>
            </w:r>
          </w:p>
          <w:p w:rsidR="00C6100C" w:rsidRPr="00771F27" w:rsidRDefault="00C6100C" w:rsidP="00C6100C">
            <w:pPr>
              <w:spacing w:line="240" w:lineRule="auto"/>
              <w:ind w:left="-108" w:right="-108" w:firstLine="142"/>
              <w:jc w:val="left"/>
              <w:rPr>
                <w:rFonts w:cs="Arial"/>
                <w:b/>
                <w:sz w:val="20"/>
                <w:szCs w:val="20"/>
              </w:rPr>
            </w:pPr>
            <w:r w:rsidRPr="00771F27">
              <w:rPr>
                <w:rFonts w:cs="Arial"/>
                <w:b/>
                <w:sz w:val="20"/>
                <w:szCs w:val="20"/>
              </w:rPr>
              <w:t>Защита от повышения напряжения.</w:t>
            </w:r>
          </w:p>
          <w:p w:rsidR="00C6100C" w:rsidRPr="00771F27" w:rsidRDefault="00C6100C" w:rsidP="00C6100C">
            <w:pPr>
              <w:spacing w:line="240" w:lineRule="auto"/>
              <w:ind w:left="-108" w:right="-108" w:firstLine="142"/>
              <w:jc w:val="left"/>
              <w:rPr>
                <w:rFonts w:cs="Arial"/>
                <w:b/>
                <w:sz w:val="20"/>
                <w:szCs w:val="20"/>
              </w:rPr>
            </w:pPr>
            <w:r w:rsidRPr="00771F27">
              <w:rPr>
                <w:rFonts w:cs="Arial"/>
                <w:b/>
                <w:sz w:val="20"/>
                <w:szCs w:val="20"/>
              </w:rPr>
              <w:t>Защита от дуговых замыканий.</w:t>
            </w:r>
          </w:p>
          <w:p w:rsidR="00BD7B71" w:rsidRPr="00BD7B71" w:rsidRDefault="00C6100C" w:rsidP="008A1921">
            <w:pPr>
              <w:spacing w:line="240" w:lineRule="auto"/>
              <w:ind w:left="-108" w:right="-108" w:firstLine="142"/>
              <w:jc w:val="left"/>
              <w:rPr>
                <w:rFonts w:cs="Arial"/>
                <w:b/>
                <w:sz w:val="20"/>
                <w:szCs w:val="20"/>
              </w:rPr>
            </w:pPr>
            <w:r w:rsidRPr="00771F27">
              <w:rPr>
                <w:rFonts w:cs="Arial"/>
                <w:b/>
                <w:sz w:val="20"/>
                <w:szCs w:val="20"/>
              </w:rPr>
              <w:t>Устройство резервирования отказа</w:t>
            </w:r>
            <w:r w:rsidR="008E1A3A">
              <w:rPr>
                <w:rFonts w:cs="Arial"/>
                <w:b/>
                <w:sz w:val="20"/>
                <w:szCs w:val="20"/>
              </w:rPr>
              <w:t xml:space="preserve"> выключателя с контролем тока</w:t>
            </w:r>
          </w:p>
        </w:tc>
      </w:tr>
      <w:tr w:rsidR="00873E81" w:rsidTr="00771F27">
        <w:trPr>
          <w:trHeight w:val="282"/>
        </w:trPr>
        <w:tc>
          <w:tcPr>
            <w:tcW w:w="103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E81" w:rsidRDefault="00873E81" w:rsidP="00D11721">
            <w:pPr>
              <w:spacing w:before="60" w:line="240" w:lineRule="auto"/>
              <w:ind w:firstLine="0"/>
              <w:rPr>
                <w:rFonts w:cs="Arial"/>
                <w:sz w:val="16"/>
                <w:szCs w:val="20"/>
              </w:rPr>
            </w:pPr>
            <w:r>
              <w:object w:dxaOrig="2036" w:dyaOrig="170">
                <v:shape id="_x0000_i1028" type="#_x0000_t75" style="width:97.65pt;height:3.15pt" o:ole="">
                  <v:imagedata r:id="rId9" o:title=""/>
                </v:shape>
                <o:OLEObject Type="Embed" ProgID="Visio.Drawing.11" ShapeID="_x0000_i1028" DrawAspect="Content" ObjectID="_1628583520" r:id="rId16"/>
              </w:object>
            </w:r>
          </w:p>
          <w:p w:rsidR="00873E81" w:rsidRPr="005B0351" w:rsidRDefault="00873E81" w:rsidP="00AD0EBC">
            <w:pPr>
              <w:spacing w:before="60" w:line="240" w:lineRule="auto"/>
              <w:ind w:firstLine="0"/>
              <w:rPr>
                <w:rFonts w:cs="Arial"/>
                <w:sz w:val="14"/>
                <w:szCs w:val="14"/>
              </w:rPr>
            </w:pPr>
            <w:r w:rsidRPr="005B0351">
              <w:rPr>
                <w:rFonts w:cs="Arial"/>
                <w:sz w:val="14"/>
                <w:szCs w:val="14"/>
              </w:rPr>
              <w:t>* Возможна работа в расширенном диапазоне напряжений переменного тока частотой 50Гц с верхними пределами действующих значений 264 В</w:t>
            </w:r>
            <w:r>
              <w:rPr>
                <w:rFonts w:cs="Arial"/>
                <w:sz w:val="14"/>
                <w:szCs w:val="14"/>
              </w:rPr>
              <w:t>.</w:t>
            </w:r>
          </w:p>
        </w:tc>
      </w:tr>
    </w:tbl>
    <w:p w:rsidR="00F71B64" w:rsidRDefault="00F71B64" w:rsidP="00F0122C">
      <w:pPr>
        <w:pStyle w:val="usual"/>
        <w:numPr>
          <w:ilvl w:val="0"/>
          <w:numId w:val="22"/>
        </w:numPr>
        <w:tabs>
          <w:tab w:val="left" w:pos="284"/>
        </w:tabs>
        <w:spacing w:before="120" w:line="240" w:lineRule="auto"/>
        <w:ind w:left="0" w:firstLine="0"/>
        <w:rPr>
          <w:sz w:val="20"/>
          <w:szCs w:val="20"/>
        </w:rPr>
        <w:sectPr w:rsidR="00F71B64" w:rsidSect="00D229D0">
          <w:type w:val="continuous"/>
          <w:pgSz w:w="11906" w:h="16838"/>
          <w:pgMar w:top="567" w:right="567" w:bottom="567" w:left="1418" w:header="454" w:footer="454" w:gutter="0"/>
          <w:cols w:space="708"/>
          <w:docGrid w:linePitch="360"/>
        </w:sectPr>
      </w:pPr>
    </w:p>
    <w:p w:rsidR="00F0122C" w:rsidRDefault="00F0122C" w:rsidP="00F0122C">
      <w:pPr>
        <w:pStyle w:val="usual"/>
        <w:numPr>
          <w:ilvl w:val="0"/>
          <w:numId w:val="22"/>
        </w:numPr>
        <w:tabs>
          <w:tab w:val="left" w:pos="284"/>
        </w:tabs>
        <w:spacing w:before="120" w:line="240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Группы </w:t>
      </w:r>
      <w:proofErr w:type="spellStart"/>
      <w:r>
        <w:rPr>
          <w:sz w:val="20"/>
          <w:szCs w:val="20"/>
        </w:rPr>
        <w:t>уставок</w:t>
      </w:r>
      <w:proofErr w:type="spellEnd"/>
    </w:p>
    <w:tbl>
      <w:tblPr>
        <w:tblW w:w="103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5"/>
        <w:gridCol w:w="7655"/>
      </w:tblGrid>
      <w:tr w:rsidR="00F0122C" w:rsidTr="00F0122C">
        <w:trPr>
          <w:trHeight w:val="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22C" w:rsidRDefault="00F0122C">
            <w:pPr>
              <w:spacing w:line="240" w:lineRule="auto"/>
              <w:ind w:firstLine="34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Параметр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22C" w:rsidRDefault="00F0122C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Значение</w:t>
            </w:r>
          </w:p>
        </w:tc>
      </w:tr>
      <w:tr w:rsidR="00F0122C" w:rsidTr="00F0122C"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22C" w:rsidRDefault="00F0122C">
            <w:pPr>
              <w:spacing w:line="240" w:lineRule="auto"/>
              <w:ind w:left="-142" w:right="-108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Количество независимых групп </w:t>
            </w:r>
            <w:proofErr w:type="spellStart"/>
            <w:r>
              <w:rPr>
                <w:rFonts w:cs="Arial"/>
                <w:sz w:val="20"/>
                <w:szCs w:val="20"/>
              </w:rPr>
              <w:t>уставок</w:t>
            </w:r>
            <w:proofErr w:type="spellEnd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22C" w:rsidRDefault="00880866">
            <w:pPr>
              <w:spacing w:line="240" w:lineRule="auto"/>
              <w:ind w:left="-108" w:right="-108" w:firstLine="142"/>
              <w:jc w:val="left"/>
              <w:rPr>
                <w:rFonts w:cs="Arial"/>
                <w:sz w:val="20"/>
                <w:szCs w:val="20"/>
              </w:rPr>
            </w:pPr>
            <w:sdt>
              <w:sdtPr>
                <w:alias w:val="Тип защищаемого объекта"/>
                <w:tag w:val="Тип защищаемого объекта"/>
                <w:id w:val="115421766"/>
                <w:showingPlcHdr/>
                <w:text/>
              </w:sdtPr>
              <w:sdtEndPr/>
              <w:sdtContent>
                <w:r w:rsidR="00F0122C">
                  <w:rPr>
                    <w:rStyle w:val="af3"/>
                  </w:rPr>
                  <w:t>Место для ввода текста.</w:t>
                </w:r>
              </w:sdtContent>
            </w:sdt>
            <w:r w:rsidR="00F0122C">
              <w:t xml:space="preserve"> (</w:t>
            </w:r>
            <w:r w:rsidR="00F0122C">
              <w:rPr>
                <w:rFonts w:cs="Arial"/>
                <w:sz w:val="20"/>
                <w:szCs w:val="20"/>
              </w:rPr>
              <w:t>не более 8)</w:t>
            </w:r>
          </w:p>
        </w:tc>
      </w:tr>
      <w:tr w:rsidR="00F0122C" w:rsidTr="00F0122C">
        <w:trPr>
          <w:trHeight w:val="293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22C" w:rsidRDefault="00F0122C">
            <w:pPr>
              <w:spacing w:before="60" w:line="240" w:lineRule="auto"/>
              <w:ind w:firstLine="0"/>
              <w:rPr>
                <w:rFonts w:cs="Arial"/>
                <w:sz w:val="16"/>
                <w:szCs w:val="20"/>
              </w:rPr>
            </w:pPr>
            <w:r>
              <w:object w:dxaOrig="1965" w:dyaOrig="90">
                <v:shape id="_x0000_i1029" type="#_x0000_t75" style="width:98.3pt;height:4.4pt" o:ole="">
                  <v:imagedata r:id="rId9" o:title=""/>
                </v:shape>
                <o:OLEObject Type="Embed" ProgID="Visio.Drawing.11" ShapeID="_x0000_i1029" DrawAspect="Content" ObjectID="_1628583521" r:id="rId17"/>
              </w:object>
            </w:r>
          </w:p>
          <w:p w:rsidR="00F0122C" w:rsidRDefault="00F0122C" w:rsidP="00AD0EBC">
            <w:pPr>
              <w:spacing w:before="60" w:line="240" w:lineRule="auto"/>
              <w:ind w:firstLine="0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* Если количество независимых групп </w:t>
            </w:r>
            <w:proofErr w:type="spellStart"/>
            <w:r>
              <w:rPr>
                <w:rFonts w:cs="Arial"/>
                <w:sz w:val="14"/>
                <w:szCs w:val="14"/>
              </w:rPr>
              <w:t>уставок</w:t>
            </w:r>
            <w:proofErr w:type="spellEnd"/>
            <w:r>
              <w:rPr>
                <w:rFonts w:cs="Arial"/>
                <w:sz w:val="14"/>
                <w:szCs w:val="14"/>
              </w:rPr>
              <w:t xml:space="preserve"> не выбрано, то принимается за 1.</w:t>
            </w:r>
          </w:p>
        </w:tc>
      </w:tr>
    </w:tbl>
    <w:p w:rsidR="00873E81" w:rsidRPr="00873E81" w:rsidRDefault="00873E81" w:rsidP="00873E81">
      <w:pPr>
        <w:pStyle w:val="usual"/>
        <w:tabs>
          <w:tab w:val="left" w:pos="284"/>
        </w:tabs>
        <w:spacing w:line="240" w:lineRule="auto"/>
        <w:ind w:firstLine="0"/>
        <w:rPr>
          <w:rFonts w:cs="Arial"/>
          <w:sz w:val="18"/>
          <w:szCs w:val="18"/>
        </w:rPr>
      </w:pPr>
    </w:p>
    <w:p w:rsidR="00771F27" w:rsidRPr="008253CF" w:rsidRDefault="00771F27" w:rsidP="00771F27">
      <w:pPr>
        <w:pStyle w:val="usual"/>
        <w:numPr>
          <w:ilvl w:val="0"/>
          <w:numId w:val="20"/>
        </w:numPr>
        <w:tabs>
          <w:tab w:val="left" w:pos="284"/>
        </w:tabs>
        <w:spacing w:line="240" w:lineRule="auto"/>
        <w:ind w:left="0" w:firstLine="0"/>
        <w:rPr>
          <w:rFonts w:cs="Arial"/>
          <w:sz w:val="18"/>
          <w:szCs w:val="18"/>
        </w:rPr>
      </w:pPr>
      <w:r w:rsidRPr="008253CF">
        <w:rPr>
          <w:rFonts w:cs="Arial"/>
          <w:sz w:val="20"/>
          <w:szCs w:val="20"/>
        </w:rPr>
        <w:t>Дополнительное о</w:t>
      </w:r>
      <w:r w:rsidRPr="008253CF">
        <w:rPr>
          <w:rStyle w:val="af9"/>
          <w:rFonts w:cs="Arial"/>
          <w:b w:val="0"/>
          <w:sz w:val="20"/>
          <w:szCs w:val="20"/>
        </w:rPr>
        <w:t>борудование для организации локальной сети</w:t>
      </w:r>
    </w:p>
    <w:tbl>
      <w:tblPr>
        <w:tblW w:w="5156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55"/>
        <w:gridCol w:w="462"/>
        <w:gridCol w:w="7697"/>
        <w:gridCol w:w="1734"/>
      </w:tblGrid>
      <w:tr w:rsidR="00771F27" w:rsidRPr="008253CF" w:rsidTr="00F71B64">
        <w:trPr>
          <w:trHeight w:val="284"/>
        </w:trPr>
        <w:tc>
          <w:tcPr>
            <w:tcW w:w="4162" w:type="pct"/>
            <w:gridSpan w:val="3"/>
            <w:vAlign w:val="center"/>
          </w:tcPr>
          <w:p w:rsidR="00771F27" w:rsidRPr="008253CF" w:rsidRDefault="00771F27" w:rsidP="00414D55">
            <w:pPr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253CF">
              <w:rPr>
                <w:rFonts w:cs="Arial"/>
                <w:sz w:val="20"/>
                <w:szCs w:val="20"/>
              </w:rPr>
              <w:t>Наименование</w:t>
            </w:r>
          </w:p>
        </w:tc>
        <w:tc>
          <w:tcPr>
            <w:tcW w:w="838" w:type="pct"/>
            <w:vAlign w:val="center"/>
          </w:tcPr>
          <w:p w:rsidR="00771F27" w:rsidRPr="008253CF" w:rsidRDefault="00771F27" w:rsidP="00414D55">
            <w:pPr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253CF">
              <w:rPr>
                <w:rFonts w:cs="Arial"/>
                <w:sz w:val="20"/>
                <w:szCs w:val="20"/>
              </w:rPr>
              <w:t>Количество</w:t>
            </w:r>
          </w:p>
        </w:tc>
      </w:tr>
      <w:tr w:rsidR="00771F27" w:rsidRPr="008253CF" w:rsidTr="00F71B64">
        <w:trPr>
          <w:trHeight w:val="284"/>
        </w:trPr>
        <w:sdt>
          <w:sdtPr>
            <w:rPr>
              <w:rFonts w:cs="Arial"/>
              <w:b/>
              <w:sz w:val="14"/>
              <w:szCs w:val="14"/>
            </w:rPr>
            <w:id w:val="-374089113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20" w:type="pct"/>
                <w:vAlign w:val="center"/>
              </w:tcPr>
              <w:p w:rsidR="00771F27" w:rsidRPr="00021000" w:rsidRDefault="00771F27" w:rsidP="00414D55">
                <w:pPr>
                  <w:spacing w:line="240" w:lineRule="auto"/>
                  <w:ind w:firstLine="0"/>
                  <w:jc w:val="center"/>
                  <w:rPr>
                    <w:rFonts w:cs="Arial"/>
                    <w:b/>
                    <w:sz w:val="14"/>
                    <w:szCs w:val="14"/>
                  </w:rPr>
                </w:pPr>
                <w:r>
                  <w:rPr>
                    <w:rFonts w:ascii="Meiryo" w:eastAsia="Meiryo" w:hAnsi="Meiryo" w:cs="Meiryo" w:hint="eastAsia"/>
                    <w:b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3942" w:type="pct"/>
            <w:gridSpan w:val="2"/>
            <w:vAlign w:val="center"/>
          </w:tcPr>
          <w:p w:rsidR="00771F27" w:rsidRDefault="00771F27" w:rsidP="00414D55"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  <w:r w:rsidRPr="008253CF">
              <w:rPr>
                <w:rFonts w:cs="Arial"/>
                <w:sz w:val="20"/>
                <w:szCs w:val="20"/>
              </w:rPr>
              <w:t xml:space="preserve">Промышленный кабель для интерфейса </w:t>
            </w:r>
            <w:r w:rsidRPr="008253CF">
              <w:rPr>
                <w:rFonts w:cs="Arial"/>
                <w:sz w:val="20"/>
                <w:szCs w:val="20"/>
                <w:lang w:val="en-US"/>
              </w:rPr>
              <w:t>RS</w:t>
            </w:r>
            <w:r w:rsidR="00866E13">
              <w:rPr>
                <w:rFonts w:cs="Arial"/>
                <w:sz w:val="20"/>
                <w:szCs w:val="20"/>
              </w:rPr>
              <w:t>-</w:t>
            </w:r>
            <w:r>
              <w:rPr>
                <w:rFonts w:cs="Arial"/>
                <w:sz w:val="20"/>
                <w:szCs w:val="20"/>
              </w:rPr>
              <w:t>485</w:t>
            </w:r>
            <w:r>
              <w:rPr>
                <w:rFonts w:cs="Arial"/>
                <w:color w:val="000000"/>
                <w:sz w:val="20"/>
                <w:szCs w:val="20"/>
                <w:vertAlign w:val="superscript"/>
              </w:rPr>
              <w:t>*</w:t>
            </w:r>
            <w:r w:rsidRPr="008253CF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сечением 0,76</w:t>
            </w:r>
            <w:r w:rsidR="00203CC7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мм</w:t>
            </w:r>
            <w:proofErr w:type="gramStart"/>
            <w:r w:rsidRPr="007C01DD">
              <w:rPr>
                <w:rFonts w:cs="Arial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771F27" w:rsidRPr="008253CF" w:rsidRDefault="00771F27" w:rsidP="00414D55"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  <w:r w:rsidRPr="008253CF">
              <w:rPr>
                <w:rFonts w:cs="Arial"/>
                <w:sz w:val="20"/>
                <w:szCs w:val="20"/>
              </w:rPr>
              <w:t>(1 витая пара, катушка 305 м)</w:t>
            </w:r>
            <w:r>
              <w:rPr>
                <w:rFonts w:cs="Arial"/>
                <w:sz w:val="20"/>
                <w:szCs w:val="20"/>
              </w:rPr>
              <w:t>, м</w:t>
            </w:r>
          </w:p>
        </w:tc>
        <w:tc>
          <w:tcPr>
            <w:tcW w:w="838" w:type="pct"/>
            <w:vAlign w:val="center"/>
          </w:tcPr>
          <w:p w:rsidR="00771F27" w:rsidRPr="008253CF" w:rsidRDefault="00771F27" w:rsidP="00414D55">
            <w:pPr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71F27" w:rsidRPr="008253CF" w:rsidTr="00F71B64">
        <w:trPr>
          <w:trHeight w:val="284"/>
        </w:trPr>
        <w:tc>
          <w:tcPr>
            <w:tcW w:w="220" w:type="pct"/>
            <w:vMerge w:val="restart"/>
            <w:vAlign w:val="center"/>
          </w:tcPr>
          <w:p w:rsidR="00771F27" w:rsidRPr="00021000" w:rsidRDefault="00771F27" w:rsidP="00414D55">
            <w:pPr>
              <w:spacing w:line="240" w:lineRule="auto"/>
              <w:ind w:firstLine="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3942" w:type="pct"/>
            <w:gridSpan w:val="2"/>
            <w:vAlign w:val="center"/>
          </w:tcPr>
          <w:p w:rsidR="00771F27" w:rsidRPr="008253CF" w:rsidRDefault="00771F27" w:rsidP="00414D55"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  <w:r w:rsidRPr="008253CF">
              <w:rPr>
                <w:rFonts w:cs="Arial"/>
                <w:sz w:val="20"/>
                <w:szCs w:val="20"/>
              </w:rPr>
              <w:t xml:space="preserve">Промышленный кабель для передачи данных </w:t>
            </w:r>
            <w:r w:rsidRPr="008253CF">
              <w:rPr>
                <w:rFonts w:cs="Arial"/>
                <w:sz w:val="20"/>
                <w:szCs w:val="20"/>
                <w:lang w:val="en-US"/>
              </w:rPr>
              <w:t>Industrial</w:t>
            </w:r>
            <w:r w:rsidRPr="008253CF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8253CF">
              <w:rPr>
                <w:rFonts w:cs="Arial"/>
                <w:sz w:val="20"/>
                <w:szCs w:val="20"/>
              </w:rPr>
              <w:t>Ethernet</w:t>
            </w:r>
            <w:proofErr w:type="spellEnd"/>
            <w:r w:rsidRPr="005B0351">
              <w:rPr>
                <w:rFonts w:cs="Arial"/>
                <w:color w:val="000000"/>
                <w:sz w:val="20"/>
                <w:szCs w:val="20"/>
                <w:vertAlign w:val="superscript"/>
              </w:rPr>
              <w:t>**</w:t>
            </w:r>
            <w:r w:rsidRPr="008253CF">
              <w:rPr>
                <w:rFonts w:cs="Arial"/>
                <w:sz w:val="20"/>
                <w:szCs w:val="20"/>
              </w:rPr>
              <w:t>, (катушка 305 м)</w:t>
            </w:r>
            <w:r>
              <w:rPr>
                <w:rFonts w:cs="Arial"/>
                <w:sz w:val="20"/>
                <w:szCs w:val="20"/>
              </w:rPr>
              <w:t>, м</w:t>
            </w:r>
          </w:p>
        </w:tc>
        <w:tc>
          <w:tcPr>
            <w:tcW w:w="838" w:type="pct"/>
            <w:vAlign w:val="center"/>
          </w:tcPr>
          <w:p w:rsidR="00771F27" w:rsidRPr="008253CF" w:rsidRDefault="00771F27" w:rsidP="00414D55">
            <w:pPr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71F27" w:rsidRPr="008253CF" w:rsidTr="00F71B64">
        <w:trPr>
          <w:trHeight w:val="76"/>
        </w:trPr>
        <w:tc>
          <w:tcPr>
            <w:tcW w:w="220" w:type="pct"/>
            <w:vMerge/>
            <w:vAlign w:val="center"/>
          </w:tcPr>
          <w:p w:rsidR="00771F27" w:rsidRPr="00021000" w:rsidRDefault="00771F27" w:rsidP="00414D55">
            <w:pPr>
              <w:spacing w:line="240" w:lineRule="auto"/>
              <w:ind w:firstLine="0"/>
              <w:jc w:val="center"/>
              <w:rPr>
                <w:rFonts w:cs="Arial"/>
                <w:sz w:val="14"/>
                <w:szCs w:val="14"/>
              </w:rPr>
            </w:pPr>
          </w:p>
        </w:tc>
        <w:sdt>
          <w:sdtPr>
            <w:rPr>
              <w:rFonts w:cs="Arial"/>
              <w:b/>
              <w:sz w:val="14"/>
              <w:szCs w:val="14"/>
            </w:rPr>
            <w:id w:val="489757970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23" w:type="pct"/>
                <w:vAlign w:val="center"/>
              </w:tcPr>
              <w:p w:rsidR="00771F27" w:rsidRPr="00021000" w:rsidRDefault="00771F27" w:rsidP="00414D55">
                <w:pPr>
                  <w:spacing w:line="240" w:lineRule="auto"/>
                  <w:ind w:firstLine="0"/>
                  <w:jc w:val="center"/>
                  <w:rPr>
                    <w:rFonts w:cs="Arial"/>
                    <w:b/>
                    <w:sz w:val="14"/>
                    <w:szCs w:val="14"/>
                  </w:rPr>
                </w:pPr>
                <w:r>
                  <w:rPr>
                    <w:rFonts w:ascii="Meiryo" w:eastAsia="Meiryo" w:hAnsi="Meiryo" w:cs="Meiryo" w:hint="eastAsia"/>
                    <w:b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4557" w:type="pct"/>
            <w:gridSpan w:val="2"/>
            <w:vAlign w:val="center"/>
          </w:tcPr>
          <w:p w:rsidR="00771F27" w:rsidRPr="008253CF" w:rsidRDefault="00771F27" w:rsidP="00414D55"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  <w:r w:rsidRPr="008253CF">
              <w:rPr>
                <w:rFonts w:cs="Arial"/>
                <w:sz w:val="20"/>
                <w:szCs w:val="20"/>
              </w:rPr>
              <w:t xml:space="preserve">марка кабеля </w:t>
            </w:r>
            <w:r w:rsidRPr="008253CF">
              <w:rPr>
                <w:rFonts w:cs="Arial"/>
                <w:sz w:val="20"/>
                <w:szCs w:val="20"/>
                <w:lang w:val="en-US"/>
              </w:rPr>
              <w:t>FTP</w:t>
            </w:r>
            <w:r>
              <w:rPr>
                <w:rFonts w:cs="Arial"/>
                <w:color w:val="000000"/>
                <w:sz w:val="20"/>
                <w:szCs w:val="20"/>
                <w:vertAlign w:val="superscript"/>
              </w:rPr>
              <w:t>***</w:t>
            </w:r>
          </w:p>
        </w:tc>
      </w:tr>
      <w:tr w:rsidR="00771F27" w:rsidRPr="008253CF" w:rsidTr="00F71B64">
        <w:trPr>
          <w:trHeight w:val="284"/>
        </w:trPr>
        <w:tc>
          <w:tcPr>
            <w:tcW w:w="220" w:type="pct"/>
            <w:vMerge/>
            <w:vAlign w:val="center"/>
          </w:tcPr>
          <w:p w:rsidR="00771F27" w:rsidRPr="00021000" w:rsidRDefault="00771F27" w:rsidP="00414D55">
            <w:pPr>
              <w:spacing w:line="240" w:lineRule="auto"/>
              <w:ind w:firstLine="0"/>
              <w:jc w:val="center"/>
              <w:rPr>
                <w:rFonts w:cs="Arial"/>
                <w:sz w:val="14"/>
                <w:szCs w:val="14"/>
              </w:rPr>
            </w:pPr>
          </w:p>
        </w:tc>
        <w:sdt>
          <w:sdtPr>
            <w:rPr>
              <w:rFonts w:cs="Arial"/>
              <w:sz w:val="14"/>
              <w:szCs w:val="14"/>
            </w:rPr>
            <w:id w:val="-2004651142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23" w:type="pct"/>
                <w:vAlign w:val="center"/>
              </w:tcPr>
              <w:p w:rsidR="00771F27" w:rsidRPr="00021000" w:rsidRDefault="00642E6B" w:rsidP="00414D55">
                <w:pPr>
                  <w:spacing w:line="240" w:lineRule="auto"/>
                  <w:ind w:firstLine="0"/>
                  <w:jc w:val="center"/>
                  <w:rPr>
                    <w:rFonts w:cs="Arial"/>
                    <w:b/>
                    <w:sz w:val="14"/>
                    <w:szCs w:val="14"/>
                  </w:rPr>
                </w:pPr>
                <w:r>
                  <w:rPr>
                    <w:rFonts w:ascii="Meiryo" w:eastAsia="Meiryo" w:hAnsi="Meiryo" w:cs="Meiryo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4557" w:type="pct"/>
            <w:gridSpan w:val="2"/>
            <w:vAlign w:val="center"/>
          </w:tcPr>
          <w:p w:rsidR="00771F27" w:rsidRPr="008253CF" w:rsidRDefault="00771F27" w:rsidP="00414D55"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  <w:r w:rsidRPr="008253CF">
              <w:rPr>
                <w:rFonts w:cs="Arial"/>
                <w:sz w:val="20"/>
                <w:szCs w:val="20"/>
              </w:rPr>
              <w:t xml:space="preserve">марка кабеля </w:t>
            </w:r>
            <w:r w:rsidRPr="008253CF">
              <w:rPr>
                <w:rFonts w:cs="Arial"/>
                <w:sz w:val="20"/>
                <w:szCs w:val="20"/>
                <w:lang w:val="en-US"/>
              </w:rPr>
              <w:t>SFTP</w:t>
            </w:r>
            <w:r>
              <w:rPr>
                <w:rFonts w:cs="Arial"/>
                <w:color w:val="000000"/>
                <w:sz w:val="20"/>
                <w:szCs w:val="20"/>
                <w:vertAlign w:val="superscript"/>
              </w:rPr>
              <w:t>****</w:t>
            </w:r>
          </w:p>
        </w:tc>
      </w:tr>
      <w:tr w:rsidR="00771F27" w:rsidRPr="008253CF" w:rsidTr="00F71B64">
        <w:trPr>
          <w:trHeight w:val="284"/>
        </w:trPr>
        <w:sdt>
          <w:sdtPr>
            <w:rPr>
              <w:sz w:val="14"/>
              <w:szCs w:val="14"/>
            </w:rPr>
            <w:id w:val="1771739237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20" w:type="pct"/>
                <w:vAlign w:val="center"/>
              </w:tcPr>
              <w:p w:rsidR="00771F27" w:rsidRPr="00021000" w:rsidRDefault="00771F27" w:rsidP="00414D55">
                <w:pPr>
                  <w:spacing w:line="240" w:lineRule="auto"/>
                  <w:ind w:firstLine="0"/>
                  <w:jc w:val="center"/>
                  <w:rPr>
                    <w:sz w:val="14"/>
                    <w:szCs w:val="14"/>
                  </w:rPr>
                </w:pPr>
                <w:r w:rsidRPr="00021000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3942" w:type="pct"/>
            <w:gridSpan w:val="2"/>
            <w:vAlign w:val="center"/>
          </w:tcPr>
          <w:p w:rsidR="00771F27" w:rsidRPr="008253CF" w:rsidRDefault="00771F27" w:rsidP="00414D55"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  <w:r w:rsidRPr="008253CF">
              <w:rPr>
                <w:rFonts w:cs="Arial"/>
                <w:sz w:val="20"/>
                <w:szCs w:val="20"/>
              </w:rPr>
              <w:t>Персональный компьютер для сбора информации</w:t>
            </w:r>
            <w:r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38" w:type="pct"/>
            <w:vAlign w:val="center"/>
          </w:tcPr>
          <w:p w:rsidR="00771F27" w:rsidRPr="008253CF" w:rsidRDefault="00771F27" w:rsidP="00414D55">
            <w:pPr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71F27" w:rsidRPr="008253CF" w:rsidTr="00F71B64">
        <w:trPr>
          <w:trHeight w:val="284"/>
        </w:trPr>
        <w:sdt>
          <w:sdtPr>
            <w:rPr>
              <w:sz w:val="14"/>
              <w:szCs w:val="14"/>
            </w:rPr>
            <w:id w:val="-934737206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20" w:type="pct"/>
                <w:vAlign w:val="center"/>
              </w:tcPr>
              <w:p w:rsidR="00771F27" w:rsidRPr="00021000" w:rsidRDefault="00771F27" w:rsidP="00414D55">
                <w:pPr>
                  <w:spacing w:line="240" w:lineRule="auto"/>
                  <w:ind w:firstLine="0"/>
                  <w:jc w:val="center"/>
                  <w:rPr>
                    <w:sz w:val="14"/>
                    <w:szCs w:val="14"/>
                  </w:rPr>
                </w:pPr>
                <w:r w:rsidRPr="00021000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3942" w:type="pct"/>
            <w:gridSpan w:val="2"/>
            <w:vAlign w:val="center"/>
          </w:tcPr>
          <w:p w:rsidR="00771F27" w:rsidRPr="008253CF" w:rsidRDefault="00771F27" w:rsidP="00414D55"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А</w:t>
            </w:r>
            <w:r w:rsidRPr="008253CF">
              <w:rPr>
                <w:rFonts w:cs="Arial"/>
                <w:sz w:val="20"/>
                <w:szCs w:val="20"/>
              </w:rPr>
              <w:t xml:space="preserve">даптер </w:t>
            </w:r>
            <w:r w:rsidRPr="008253CF">
              <w:rPr>
                <w:rFonts w:cs="Arial"/>
                <w:sz w:val="20"/>
                <w:szCs w:val="20"/>
                <w:lang w:val="en-US"/>
              </w:rPr>
              <w:t>RS</w:t>
            </w:r>
            <w:r w:rsidR="00866E13">
              <w:rPr>
                <w:rFonts w:cs="Arial"/>
                <w:sz w:val="20"/>
                <w:szCs w:val="20"/>
              </w:rPr>
              <w:t>-</w:t>
            </w:r>
            <w:r w:rsidRPr="008253CF">
              <w:rPr>
                <w:rFonts w:cs="Arial"/>
                <w:sz w:val="20"/>
                <w:szCs w:val="20"/>
              </w:rPr>
              <w:t>485</w:t>
            </w:r>
            <w:r>
              <w:rPr>
                <w:rFonts w:cs="Arial"/>
                <w:sz w:val="20"/>
                <w:szCs w:val="20"/>
              </w:rPr>
              <w:t xml:space="preserve"> для встраивания в компьютер, </w:t>
            </w:r>
            <w:proofErr w:type="spellStart"/>
            <w:r>
              <w:rPr>
                <w:rFonts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38" w:type="pct"/>
            <w:vAlign w:val="center"/>
          </w:tcPr>
          <w:p w:rsidR="00771F27" w:rsidRPr="008253CF" w:rsidRDefault="00771F27" w:rsidP="00414D55">
            <w:pPr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71F27" w:rsidRPr="008253CF" w:rsidTr="00F71B64">
        <w:trPr>
          <w:trHeight w:val="284"/>
        </w:trPr>
        <w:sdt>
          <w:sdtPr>
            <w:rPr>
              <w:sz w:val="14"/>
              <w:szCs w:val="14"/>
            </w:rPr>
            <w:id w:val="931782467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20" w:type="pct"/>
                <w:vAlign w:val="center"/>
              </w:tcPr>
              <w:p w:rsidR="00771F27" w:rsidRPr="00021000" w:rsidRDefault="00771F27" w:rsidP="00414D55">
                <w:pPr>
                  <w:spacing w:line="240" w:lineRule="auto"/>
                  <w:ind w:firstLine="0"/>
                  <w:jc w:val="center"/>
                  <w:rPr>
                    <w:sz w:val="14"/>
                    <w:szCs w:val="14"/>
                  </w:rPr>
                </w:pPr>
                <w:r w:rsidRPr="00021000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3942" w:type="pct"/>
            <w:gridSpan w:val="2"/>
            <w:vAlign w:val="center"/>
          </w:tcPr>
          <w:p w:rsidR="00771F27" w:rsidRPr="008253CF" w:rsidRDefault="00771F27" w:rsidP="00414D55"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  <w:r w:rsidRPr="008253CF">
              <w:rPr>
                <w:rFonts w:cs="Arial"/>
                <w:sz w:val="20"/>
                <w:szCs w:val="20"/>
              </w:rPr>
              <w:t>Портативный персональный компьютер (</w:t>
            </w:r>
            <w:r w:rsidRPr="008253CF">
              <w:rPr>
                <w:rFonts w:cs="Arial"/>
                <w:sz w:val="20"/>
                <w:szCs w:val="20"/>
                <w:lang w:val="en-US"/>
              </w:rPr>
              <w:t>Notebook</w:t>
            </w:r>
            <w:r w:rsidRPr="008253CF">
              <w:rPr>
                <w:rFonts w:cs="Arial"/>
                <w:sz w:val="20"/>
                <w:szCs w:val="20"/>
              </w:rPr>
              <w:t>)</w:t>
            </w:r>
            <w:r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38" w:type="pct"/>
            <w:vAlign w:val="center"/>
          </w:tcPr>
          <w:p w:rsidR="00771F27" w:rsidRPr="008253CF" w:rsidRDefault="00771F27" w:rsidP="00414D55">
            <w:pPr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71F27" w:rsidRPr="008253CF" w:rsidTr="00F71B64">
        <w:trPr>
          <w:trHeight w:val="741"/>
        </w:trPr>
        <w:tc>
          <w:tcPr>
            <w:tcW w:w="5000" w:type="pct"/>
            <w:gridSpan w:val="4"/>
            <w:vAlign w:val="center"/>
          </w:tcPr>
          <w:p w:rsidR="00771F27" w:rsidRDefault="00771F27" w:rsidP="00414D55">
            <w:pPr>
              <w:ind w:firstLine="0"/>
              <w:rPr>
                <w:rFonts w:cs="Arial"/>
                <w:sz w:val="14"/>
                <w:szCs w:val="14"/>
                <w:vertAlign w:val="superscript"/>
              </w:rPr>
            </w:pPr>
            <w:r>
              <w:object w:dxaOrig="2036" w:dyaOrig="170">
                <v:shape id="_x0000_i1030" type="#_x0000_t75" style="width:97.65pt;height:3.15pt" o:ole="">
                  <v:imagedata r:id="rId9" o:title=""/>
                </v:shape>
                <o:OLEObject Type="Embed" ProgID="Visio.Drawing.11" ShapeID="_x0000_i1030" DrawAspect="Content" ObjectID="_1628583522" r:id="rId18"/>
              </w:object>
            </w:r>
          </w:p>
          <w:p w:rsidR="00771F27" w:rsidRPr="005B0351" w:rsidRDefault="00771F27" w:rsidP="00AD0EBC">
            <w:pPr>
              <w:spacing w:line="240" w:lineRule="auto"/>
              <w:ind w:firstLine="0"/>
              <w:rPr>
                <w:rFonts w:cs="Arial"/>
                <w:sz w:val="14"/>
                <w:szCs w:val="14"/>
              </w:rPr>
            </w:pPr>
            <w:r w:rsidRPr="00202348">
              <w:rPr>
                <w:rFonts w:cs="Arial"/>
                <w:sz w:val="14"/>
                <w:szCs w:val="14"/>
              </w:rPr>
              <w:t xml:space="preserve">* </w:t>
            </w:r>
            <w:r w:rsidRPr="005B0351">
              <w:rPr>
                <w:rFonts w:cs="Arial"/>
                <w:sz w:val="14"/>
                <w:szCs w:val="14"/>
              </w:rPr>
              <w:t>Для прокладки вне помещения, в условиях сильных электромагнитных п</w:t>
            </w:r>
            <w:r>
              <w:rPr>
                <w:rFonts w:cs="Arial"/>
                <w:sz w:val="14"/>
                <w:szCs w:val="14"/>
              </w:rPr>
              <w:t>олей и при большой длине кабеля.</w:t>
            </w:r>
          </w:p>
          <w:p w:rsidR="00771F27" w:rsidRPr="005B0351" w:rsidRDefault="00771F27" w:rsidP="00AD0EBC">
            <w:pPr>
              <w:spacing w:line="240" w:lineRule="auto"/>
              <w:ind w:firstLine="0"/>
              <w:rPr>
                <w:rFonts w:cs="Arial"/>
                <w:sz w:val="14"/>
                <w:szCs w:val="14"/>
              </w:rPr>
            </w:pPr>
            <w:r w:rsidRPr="00202348">
              <w:rPr>
                <w:rFonts w:cs="Arial"/>
                <w:sz w:val="14"/>
                <w:szCs w:val="14"/>
              </w:rPr>
              <w:t>**</w:t>
            </w:r>
            <w:r w:rsidRPr="005B0351">
              <w:rPr>
                <w:rFonts w:cs="Arial"/>
                <w:sz w:val="14"/>
                <w:szCs w:val="14"/>
              </w:rPr>
              <w:t xml:space="preserve"> Выбирается при организации локальной сети по интерфейсу </w:t>
            </w:r>
            <w:r w:rsidRPr="005B0351">
              <w:rPr>
                <w:rFonts w:cs="Arial"/>
                <w:sz w:val="14"/>
                <w:szCs w:val="14"/>
                <w:lang w:val="en-US"/>
              </w:rPr>
              <w:t>Ethernet</w:t>
            </w:r>
            <w:r>
              <w:rPr>
                <w:rFonts w:cs="Arial"/>
                <w:sz w:val="14"/>
                <w:szCs w:val="14"/>
              </w:rPr>
              <w:t>.</w:t>
            </w:r>
          </w:p>
          <w:p w:rsidR="00771F27" w:rsidRPr="005B0351" w:rsidRDefault="00771F27" w:rsidP="00AD0EBC">
            <w:pPr>
              <w:spacing w:line="240" w:lineRule="auto"/>
              <w:ind w:firstLine="0"/>
              <w:rPr>
                <w:rFonts w:cs="Arial"/>
                <w:sz w:val="14"/>
                <w:szCs w:val="14"/>
              </w:rPr>
            </w:pPr>
            <w:r w:rsidRPr="00202348">
              <w:rPr>
                <w:rFonts w:cs="Arial"/>
                <w:sz w:val="14"/>
                <w:szCs w:val="14"/>
              </w:rPr>
              <w:t xml:space="preserve">*** </w:t>
            </w:r>
            <w:r w:rsidRPr="005B0351">
              <w:rPr>
                <w:rFonts w:cs="Arial"/>
                <w:sz w:val="14"/>
                <w:szCs w:val="14"/>
              </w:rPr>
              <w:t>Для прокладки внутри помещения в условиях обычных электромагнитных</w:t>
            </w:r>
            <w:r>
              <w:rPr>
                <w:rFonts w:cs="Arial"/>
                <w:sz w:val="14"/>
                <w:szCs w:val="14"/>
              </w:rPr>
              <w:t xml:space="preserve"> полей и небольшой длине кабеля.</w:t>
            </w:r>
          </w:p>
          <w:p w:rsidR="00771F27" w:rsidRPr="00620E94" w:rsidRDefault="00771F27" w:rsidP="00AD0EBC">
            <w:pPr>
              <w:spacing w:line="240" w:lineRule="auto"/>
              <w:ind w:firstLine="0"/>
              <w:rPr>
                <w:rFonts w:cs="Arial"/>
                <w:sz w:val="18"/>
                <w:szCs w:val="18"/>
              </w:rPr>
            </w:pPr>
            <w:r w:rsidRPr="00202348">
              <w:rPr>
                <w:rFonts w:cs="Arial"/>
                <w:sz w:val="14"/>
                <w:szCs w:val="14"/>
              </w:rPr>
              <w:t xml:space="preserve">**** </w:t>
            </w:r>
            <w:r w:rsidRPr="005B0351">
              <w:rPr>
                <w:rFonts w:cs="Arial"/>
                <w:sz w:val="14"/>
                <w:szCs w:val="14"/>
              </w:rPr>
              <w:t>Для прокладки внутри помещения в условиях повышенных электромагнитных полей или при большой длине кабеля.</w:t>
            </w:r>
          </w:p>
        </w:tc>
      </w:tr>
    </w:tbl>
    <w:tbl>
      <w:tblPr>
        <w:tblpPr w:leftFromText="180" w:rightFromText="180" w:vertAnchor="text" w:horzAnchor="margin" w:tblpY="180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5"/>
        <w:gridCol w:w="9029"/>
      </w:tblGrid>
      <w:tr w:rsidR="00771F27" w:rsidRPr="0041328E" w:rsidTr="00F71B64">
        <w:trPr>
          <w:trHeight w:val="556"/>
        </w:trPr>
        <w:tc>
          <w:tcPr>
            <w:tcW w:w="1285" w:type="dxa"/>
            <w:vAlign w:val="center"/>
          </w:tcPr>
          <w:p w:rsidR="00771F27" w:rsidRPr="00F96430" w:rsidRDefault="00771F27" w:rsidP="00414D5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F96430">
              <w:rPr>
                <w:rFonts w:cs="Arial"/>
                <w:b/>
                <w:sz w:val="20"/>
                <w:szCs w:val="20"/>
              </w:rPr>
              <w:t>Внимание!</w:t>
            </w:r>
          </w:p>
        </w:tc>
        <w:tc>
          <w:tcPr>
            <w:tcW w:w="9029" w:type="dxa"/>
            <w:shd w:val="clear" w:color="auto" w:fill="auto"/>
            <w:vAlign w:val="center"/>
          </w:tcPr>
          <w:p w:rsidR="00771F27" w:rsidRPr="00F96430" w:rsidRDefault="00771F27" w:rsidP="00414D5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Arial"/>
                <w:sz w:val="14"/>
                <w:szCs w:val="14"/>
              </w:rPr>
            </w:pPr>
            <w:r w:rsidRPr="00F96430">
              <w:rPr>
                <w:rFonts w:cs="Arial"/>
                <w:sz w:val="14"/>
                <w:szCs w:val="14"/>
              </w:rPr>
              <w:t xml:space="preserve">При необходимости подключения устройства к ЛС и АСУ ТП с использованием оптического кабеля необходимо использовать медиа конвертер. Тип и параметры медиа конвертера, </w:t>
            </w:r>
            <w:r w:rsidRPr="00F96430">
              <w:rPr>
                <w:rFonts w:cs="Arial"/>
                <w:sz w:val="14"/>
                <w:szCs w:val="14"/>
                <w:lang w:val="x-none"/>
              </w:rPr>
              <w:t>оптического кабеля связи для ЛС и АСУ ТП</w:t>
            </w:r>
            <w:r w:rsidRPr="00F96430">
              <w:rPr>
                <w:rFonts w:cs="Arial"/>
                <w:sz w:val="14"/>
                <w:szCs w:val="14"/>
              </w:rPr>
              <w:t>, а так же параметры дополнительного оборудования для организации ЛС</w:t>
            </w:r>
            <w:r w:rsidRPr="00F96430">
              <w:rPr>
                <w:rFonts w:cs="Arial"/>
                <w:sz w:val="14"/>
                <w:szCs w:val="14"/>
                <w:lang w:val="x-none"/>
              </w:rPr>
              <w:t xml:space="preserve"> </w:t>
            </w:r>
            <w:r w:rsidRPr="00F96430">
              <w:rPr>
                <w:rFonts w:cs="Arial"/>
                <w:sz w:val="14"/>
                <w:szCs w:val="14"/>
              </w:rPr>
              <w:t>указываются</w:t>
            </w:r>
            <w:r w:rsidRPr="00F96430">
              <w:rPr>
                <w:rFonts w:cs="Arial"/>
                <w:sz w:val="14"/>
                <w:szCs w:val="14"/>
                <w:lang w:val="x-none"/>
              </w:rPr>
              <w:t xml:space="preserve"> в разделе</w:t>
            </w:r>
            <w:r w:rsidRPr="00F96430">
              <w:rPr>
                <w:rFonts w:cs="Arial"/>
                <w:sz w:val="14"/>
                <w:szCs w:val="14"/>
              </w:rPr>
              <w:t xml:space="preserve"> «</w:t>
            </w:r>
            <w:r w:rsidRPr="00F96430">
              <w:rPr>
                <w:rFonts w:cs="Arial"/>
                <w:sz w:val="14"/>
                <w:szCs w:val="14"/>
                <w:lang w:val="x-none"/>
              </w:rPr>
              <w:t>доп</w:t>
            </w:r>
            <w:r w:rsidRPr="00F96430">
              <w:rPr>
                <w:rFonts w:cs="Arial"/>
                <w:sz w:val="14"/>
                <w:szCs w:val="14"/>
              </w:rPr>
              <w:t>олнительные</w:t>
            </w:r>
            <w:r w:rsidRPr="00F96430">
              <w:rPr>
                <w:rFonts w:cs="Arial"/>
                <w:sz w:val="14"/>
                <w:szCs w:val="14"/>
                <w:lang w:val="x-none"/>
              </w:rPr>
              <w:t xml:space="preserve"> требования</w:t>
            </w:r>
            <w:r w:rsidRPr="00F96430">
              <w:rPr>
                <w:rFonts w:cs="Arial"/>
                <w:sz w:val="14"/>
                <w:szCs w:val="14"/>
              </w:rPr>
              <w:t>».</w:t>
            </w:r>
          </w:p>
        </w:tc>
      </w:tr>
    </w:tbl>
    <w:p w:rsidR="00771F27" w:rsidRPr="003A707B" w:rsidRDefault="00771F27" w:rsidP="00771F27">
      <w:pPr>
        <w:pStyle w:val="usual"/>
        <w:numPr>
          <w:ilvl w:val="0"/>
          <w:numId w:val="20"/>
        </w:numPr>
        <w:tabs>
          <w:tab w:val="left" w:pos="284"/>
        </w:tabs>
        <w:spacing w:before="120" w:line="240" w:lineRule="auto"/>
        <w:ind w:left="0" w:firstLine="0"/>
        <w:rPr>
          <w:szCs w:val="20"/>
        </w:rPr>
      </w:pPr>
      <w:r w:rsidRPr="009A115E">
        <w:rPr>
          <w:sz w:val="20"/>
          <w:szCs w:val="20"/>
        </w:rPr>
        <w:t>Комплект деталей и присоединений</w:t>
      </w:r>
    </w:p>
    <w:tbl>
      <w:tblPr>
        <w:tblStyle w:val="tablecenter"/>
        <w:tblW w:w="10291" w:type="dxa"/>
        <w:tblLook w:val="04A0" w:firstRow="1" w:lastRow="0" w:firstColumn="1" w:lastColumn="0" w:noHBand="0" w:noVBand="1"/>
      </w:tblPr>
      <w:tblGrid>
        <w:gridCol w:w="390"/>
        <w:gridCol w:w="9901"/>
      </w:tblGrid>
      <w:tr w:rsidR="003A707B" w:rsidTr="008808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5"/>
        </w:trPr>
        <w:sdt>
          <w:sdtPr>
            <w:rPr>
              <w:rFonts w:cs="Arial"/>
              <w:sz w:val="14"/>
              <w:szCs w:val="14"/>
            </w:rPr>
            <w:id w:val="-860365261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390" w:type="dxa"/>
                <w:tcBorders>
                  <w:right w:val="nil"/>
                </w:tcBorders>
                <w:hideMark/>
              </w:tcPr>
              <w:p w:rsidR="003A707B" w:rsidRDefault="003A707B">
                <w:pPr>
                  <w:pStyle w:val="usual"/>
                  <w:tabs>
                    <w:tab w:val="left" w:pos="284"/>
                  </w:tabs>
                  <w:rPr>
                    <w:rFonts w:cs="Arial"/>
                    <w:sz w:val="14"/>
                    <w:szCs w:val="14"/>
                  </w:rPr>
                </w:pPr>
                <w:r>
                  <w:rPr>
                    <w:rFonts w:ascii="Meiryo" w:eastAsia="Meiryo" w:hAnsi="Meiryo" w:cs="Meiryo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9901" w:type="dxa"/>
            <w:tcBorders>
              <w:left w:val="nil"/>
            </w:tcBorders>
            <w:hideMark/>
          </w:tcPr>
          <w:p w:rsidR="003A707B" w:rsidRDefault="003A707B">
            <w:pPr>
              <w:pStyle w:val="usual"/>
              <w:tabs>
                <w:tab w:val="left" w:pos="284"/>
              </w:tabs>
              <w:jc w:val="left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стандартный </w:t>
            </w:r>
            <w:r>
              <w:rPr>
                <w:b w:val="0"/>
                <w:sz w:val="20"/>
                <w:szCs w:val="20"/>
              </w:rPr>
              <w:t>(ЭКРА.305651.021)</w:t>
            </w:r>
          </w:p>
        </w:tc>
      </w:tr>
      <w:tr w:rsidR="003A707B" w:rsidTr="00880866">
        <w:trPr>
          <w:trHeight w:val="275"/>
        </w:trPr>
        <w:sdt>
          <w:sdtPr>
            <w:rPr>
              <w:sz w:val="14"/>
              <w:szCs w:val="14"/>
            </w:rPr>
            <w:id w:val="-39895565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:rsidR="003A707B" w:rsidRDefault="003A707B">
                <w:pPr>
                  <w:pStyle w:val="usual"/>
                  <w:tabs>
                    <w:tab w:val="left" w:pos="284"/>
                  </w:tabs>
                  <w:rPr>
                    <w:sz w:val="14"/>
                    <w:szCs w:val="14"/>
                  </w:rPr>
                </w:pPr>
                <w:r>
                  <w:rPr>
                    <w:rFonts w:ascii="Meiryo" w:eastAsia="Meiryo" w:hAnsi="Meiryo" w:cs="Meiryo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9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07B" w:rsidRDefault="003A707B">
            <w:pPr>
              <w:pStyle w:val="usual"/>
              <w:tabs>
                <w:tab w:val="left" w:pos="284"/>
              </w:tabs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 уменьшенной монтажной глубиной на 30 мм</w:t>
            </w:r>
            <w:r>
              <w:rPr>
                <w:sz w:val="20"/>
                <w:szCs w:val="20"/>
              </w:rPr>
              <w:t xml:space="preserve"> (ЭКРА.687432.001-01)</w:t>
            </w:r>
          </w:p>
        </w:tc>
      </w:tr>
      <w:tr w:rsidR="003A707B" w:rsidTr="00880866">
        <w:trPr>
          <w:trHeight w:val="195"/>
        </w:trPr>
        <w:sdt>
          <w:sdtPr>
            <w:rPr>
              <w:sz w:val="14"/>
              <w:szCs w:val="14"/>
            </w:rPr>
            <w:id w:val="-1273397818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:rsidR="003A707B" w:rsidRDefault="003A707B">
                <w:pPr>
                  <w:pStyle w:val="usual"/>
                  <w:tabs>
                    <w:tab w:val="left" w:pos="284"/>
                  </w:tabs>
                  <w:rPr>
                    <w:sz w:val="14"/>
                    <w:szCs w:val="14"/>
                  </w:rPr>
                </w:pPr>
                <w:r>
                  <w:rPr>
                    <w:rFonts w:ascii="Meiryo" w:eastAsia="Meiryo" w:hAnsi="Meiryo" w:cs="Meiryo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9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07B" w:rsidRDefault="003A707B">
            <w:pPr>
              <w:pStyle w:val="usual"/>
              <w:tabs>
                <w:tab w:val="left" w:pos="284"/>
              </w:tabs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 уменьшенной монтажной глубиной на 50 мм</w:t>
            </w:r>
            <w:r>
              <w:rPr>
                <w:sz w:val="20"/>
                <w:szCs w:val="20"/>
              </w:rPr>
              <w:t xml:space="preserve"> (ЭКРА.687432.001)</w:t>
            </w:r>
          </w:p>
        </w:tc>
      </w:tr>
      <w:tr w:rsidR="003A707B" w:rsidTr="00880866">
        <w:trPr>
          <w:trHeight w:val="195"/>
        </w:trPr>
        <w:sdt>
          <w:sdtPr>
            <w:rPr>
              <w:sz w:val="14"/>
              <w:szCs w:val="14"/>
            </w:rPr>
            <w:id w:val="-580976275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:rsidR="003A707B" w:rsidRDefault="003A707B">
                <w:pPr>
                  <w:pStyle w:val="usual"/>
                  <w:tabs>
                    <w:tab w:val="left" w:pos="284"/>
                  </w:tabs>
                  <w:rPr>
                    <w:sz w:val="14"/>
                    <w:szCs w:val="14"/>
                  </w:rPr>
                </w:pPr>
                <w:r>
                  <w:rPr>
                    <w:rFonts w:ascii="Meiryo" w:eastAsia="Meiryo" w:hAnsi="Meiryo" w:cs="Meiryo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9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07B" w:rsidRDefault="003A707B">
            <w:pPr>
              <w:pStyle w:val="usual"/>
              <w:tabs>
                <w:tab w:val="left" w:pos="284"/>
              </w:tabs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 уменьшенной монтажной глубиной на 96</w:t>
            </w:r>
            <w:r>
              <w:rPr>
                <w:b/>
                <w:sz w:val="20"/>
                <w:szCs w:val="20"/>
                <w:vertAlign w:val="superscript"/>
              </w:rPr>
              <w:t>+4</w:t>
            </w:r>
            <w:r>
              <w:rPr>
                <w:b/>
                <w:sz w:val="20"/>
                <w:szCs w:val="20"/>
              </w:rPr>
              <w:t xml:space="preserve"> мм</w:t>
            </w:r>
            <w:r>
              <w:rPr>
                <w:sz w:val="20"/>
                <w:szCs w:val="20"/>
              </w:rPr>
              <w:t xml:space="preserve"> (ЭКРА.687432.001-02)</w:t>
            </w:r>
          </w:p>
        </w:tc>
      </w:tr>
      <w:tr w:rsidR="003A707B" w:rsidTr="00880866">
        <w:trPr>
          <w:trHeight w:val="130"/>
        </w:trPr>
        <w:sdt>
          <w:sdtPr>
            <w:rPr>
              <w:sz w:val="14"/>
              <w:szCs w:val="14"/>
            </w:rPr>
            <w:id w:val="2137753396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:rsidR="003A707B" w:rsidRDefault="003A707B">
                <w:pPr>
                  <w:pStyle w:val="usual"/>
                  <w:tabs>
                    <w:tab w:val="left" w:pos="284"/>
                  </w:tabs>
                  <w:rPr>
                    <w:sz w:val="14"/>
                    <w:szCs w:val="14"/>
                  </w:rPr>
                </w:pPr>
                <w:r>
                  <w:rPr>
                    <w:rFonts w:ascii="Meiryo" w:eastAsia="Meiryo" w:hAnsi="Meiryo" w:cs="Meiryo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9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07B" w:rsidRDefault="003A707B">
            <w:pPr>
              <w:pStyle w:val="usual"/>
              <w:tabs>
                <w:tab w:val="left" w:pos="284"/>
              </w:tabs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для выносного монтажа ячеек КСО</w:t>
            </w:r>
            <w:r>
              <w:rPr>
                <w:sz w:val="20"/>
                <w:szCs w:val="20"/>
              </w:rPr>
              <w:t xml:space="preserve"> (ЭКРА.301241.189 Каркас)</w:t>
            </w:r>
          </w:p>
        </w:tc>
      </w:tr>
    </w:tbl>
    <w:p w:rsidR="00D56089" w:rsidRPr="009A115E" w:rsidRDefault="00D56089" w:rsidP="00D56089">
      <w:pPr>
        <w:pStyle w:val="usual"/>
        <w:numPr>
          <w:ilvl w:val="0"/>
          <w:numId w:val="20"/>
        </w:numPr>
        <w:tabs>
          <w:tab w:val="left" w:pos="284"/>
        </w:tabs>
        <w:spacing w:before="120" w:line="240" w:lineRule="auto"/>
        <w:ind w:left="0" w:firstLine="0"/>
        <w:rPr>
          <w:szCs w:val="20"/>
        </w:rPr>
      </w:pPr>
      <w:r w:rsidRPr="00D755D8">
        <w:rPr>
          <w:sz w:val="20"/>
          <w:szCs w:val="20"/>
        </w:rPr>
        <w:t>Дополнительные требования</w:t>
      </w:r>
    </w:p>
    <w:tbl>
      <w:tblPr>
        <w:tblStyle w:val="tablecenter"/>
        <w:tblW w:w="5099" w:type="pc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7"/>
        <w:gridCol w:w="1591"/>
        <w:gridCol w:w="2348"/>
        <w:gridCol w:w="416"/>
        <w:gridCol w:w="1966"/>
        <w:gridCol w:w="455"/>
        <w:gridCol w:w="2128"/>
      </w:tblGrid>
      <w:tr w:rsidR="00D56089" w:rsidTr="008808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D56089" w:rsidRPr="00642E6B" w:rsidRDefault="00D56089" w:rsidP="00496539">
            <w:pPr>
              <w:pStyle w:val="usual"/>
              <w:tabs>
                <w:tab w:val="left" w:pos="284"/>
              </w:tabs>
              <w:jc w:val="left"/>
              <w:rPr>
                <w:b w:val="0"/>
                <w:sz w:val="20"/>
                <w:szCs w:val="20"/>
              </w:rPr>
            </w:pPr>
          </w:p>
        </w:tc>
      </w:tr>
      <w:tr w:rsidR="00D56089" w:rsidTr="00880866"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56089" w:rsidRDefault="00D56089" w:rsidP="00496539">
            <w:pPr>
              <w:pStyle w:val="usual"/>
              <w:tabs>
                <w:tab w:val="left" w:pos="284"/>
              </w:tabs>
              <w:jc w:val="left"/>
              <w:rPr>
                <w:sz w:val="20"/>
                <w:szCs w:val="20"/>
              </w:rPr>
            </w:pPr>
          </w:p>
        </w:tc>
      </w:tr>
      <w:tr w:rsidR="00D56089" w:rsidTr="00880866">
        <w:tc>
          <w:tcPr>
            <w:tcW w:w="5000" w:type="pct"/>
            <w:gridSpan w:val="7"/>
            <w:tcBorders>
              <w:top w:val="single" w:sz="4" w:space="0" w:color="auto"/>
              <w:bottom w:val="nil"/>
            </w:tcBorders>
          </w:tcPr>
          <w:p w:rsidR="00D56089" w:rsidRDefault="00D56089" w:rsidP="00496539">
            <w:pPr>
              <w:pStyle w:val="usual"/>
              <w:tabs>
                <w:tab w:val="left" w:pos="284"/>
              </w:tabs>
              <w:jc w:val="left"/>
              <w:rPr>
                <w:sz w:val="20"/>
                <w:szCs w:val="20"/>
              </w:rPr>
            </w:pPr>
          </w:p>
        </w:tc>
      </w:tr>
      <w:tr w:rsidR="00D56089" w:rsidRPr="00CA2FC9" w:rsidTr="0088086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</w:tcPr>
          <w:p w:rsidR="00D56089" w:rsidRPr="00CA2FC9" w:rsidRDefault="00D56089" w:rsidP="00CD0DD3">
            <w:pPr>
              <w:pStyle w:val="af5"/>
              <w:rPr>
                <w:b/>
                <w:sz w:val="20"/>
                <w:szCs w:val="20"/>
              </w:rPr>
            </w:pPr>
            <w:r w:rsidRPr="00CA2FC9">
              <w:rPr>
                <w:sz w:val="20"/>
                <w:szCs w:val="20"/>
              </w:rPr>
              <w:t>Заказчик.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</w:tcPr>
          <w:p w:rsidR="00D56089" w:rsidRPr="00CA2FC9" w:rsidRDefault="00D56089" w:rsidP="00CD0DD3">
            <w:pPr>
              <w:pStyle w:val="af5"/>
              <w:jc w:val="right"/>
              <w:rPr>
                <w:b/>
                <w:sz w:val="20"/>
                <w:szCs w:val="20"/>
              </w:rPr>
            </w:pPr>
            <w:r w:rsidRPr="00CA2FC9">
              <w:rPr>
                <w:sz w:val="20"/>
                <w:szCs w:val="20"/>
              </w:rPr>
              <w:t>Предприятие:</w:t>
            </w:r>
          </w:p>
        </w:tc>
        <w:tc>
          <w:tcPr>
            <w:tcW w:w="3553" w:type="pct"/>
            <w:gridSpan w:val="5"/>
            <w:tcBorders>
              <w:top w:val="nil"/>
              <w:left w:val="nil"/>
              <w:right w:val="nil"/>
            </w:tcBorders>
          </w:tcPr>
          <w:p w:rsidR="00D56089" w:rsidRPr="00642E6B" w:rsidRDefault="00D56089" w:rsidP="00CD0DD3">
            <w:pPr>
              <w:pStyle w:val="af5"/>
              <w:rPr>
                <w:sz w:val="20"/>
                <w:szCs w:val="20"/>
              </w:rPr>
            </w:pPr>
          </w:p>
        </w:tc>
      </w:tr>
      <w:tr w:rsidR="00D56089" w:rsidRPr="00CA2FC9" w:rsidTr="0088086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</w:tcPr>
          <w:p w:rsidR="00D56089" w:rsidRPr="00CA2FC9" w:rsidRDefault="00D56089" w:rsidP="00CD0DD3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</w:tcPr>
          <w:p w:rsidR="00D56089" w:rsidRPr="00CA2FC9" w:rsidRDefault="00D56089" w:rsidP="00CD0DD3">
            <w:pPr>
              <w:pStyle w:val="af5"/>
              <w:jc w:val="right"/>
              <w:rPr>
                <w:sz w:val="20"/>
                <w:szCs w:val="20"/>
              </w:rPr>
            </w:pPr>
            <w:r w:rsidRPr="00CA2FC9">
              <w:rPr>
                <w:sz w:val="20"/>
                <w:szCs w:val="20"/>
              </w:rPr>
              <w:t>Заполнил:</w:t>
            </w:r>
          </w:p>
        </w:tc>
        <w:tc>
          <w:tcPr>
            <w:tcW w:w="1141" w:type="pct"/>
            <w:tcBorders>
              <w:left w:val="nil"/>
              <w:right w:val="nil"/>
            </w:tcBorders>
          </w:tcPr>
          <w:p w:rsidR="00D56089" w:rsidRPr="004926A1" w:rsidRDefault="00D56089" w:rsidP="00CD0DD3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left w:val="nil"/>
              <w:bottom w:val="nil"/>
              <w:right w:val="nil"/>
            </w:tcBorders>
          </w:tcPr>
          <w:p w:rsidR="00D56089" w:rsidRPr="00CA2FC9" w:rsidRDefault="00D56089" w:rsidP="00CD0DD3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955" w:type="pct"/>
            <w:tcBorders>
              <w:left w:val="nil"/>
              <w:bottom w:val="nil"/>
              <w:right w:val="nil"/>
            </w:tcBorders>
          </w:tcPr>
          <w:p w:rsidR="00D56089" w:rsidRPr="00CA2FC9" w:rsidRDefault="00D56089" w:rsidP="00CD0DD3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</w:tcPr>
          <w:p w:rsidR="00D56089" w:rsidRPr="00CA2FC9" w:rsidRDefault="00D56089" w:rsidP="00CD0DD3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033" w:type="pct"/>
            <w:tcBorders>
              <w:left w:val="nil"/>
              <w:right w:val="nil"/>
            </w:tcBorders>
          </w:tcPr>
          <w:p w:rsidR="00D56089" w:rsidRPr="00CA2FC9" w:rsidRDefault="00D56089" w:rsidP="00CD0DD3">
            <w:pPr>
              <w:pStyle w:val="af5"/>
              <w:rPr>
                <w:sz w:val="20"/>
                <w:szCs w:val="20"/>
              </w:rPr>
            </w:pPr>
          </w:p>
        </w:tc>
      </w:tr>
      <w:tr w:rsidR="00D56089" w:rsidRPr="00CA2FC9" w:rsidTr="0088086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D56089" w:rsidRPr="00CA2FC9" w:rsidRDefault="00D56089" w:rsidP="00CD0DD3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D56089" w:rsidRPr="00CA2FC9" w:rsidRDefault="00D56089" w:rsidP="00CD0DD3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141" w:type="pct"/>
            <w:tcBorders>
              <w:left w:val="nil"/>
              <w:bottom w:val="nil"/>
              <w:right w:val="nil"/>
            </w:tcBorders>
            <w:vAlign w:val="top"/>
          </w:tcPr>
          <w:p w:rsidR="00D56089" w:rsidRPr="00CA2FC9" w:rsidRDefault="00D56089" w:rsidP="00CD0DD3">
            <w:pPr>
              <w:pStyle w:val="af5"/>
              <w:rPr>
                <w:sz w:val="14"/>
                <w:szCs w:val="14"/>
              </w:rPr>
            </w:pPr>
            <w:r w:rsidRPr="00CA2FC9">
              <w:rPr>
                <w:sz w:val="14"/>
                <w:szCs w:val="14"/>
              </w:rPr>
              <w:t>(ФИО, должность)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D56089" w:rsidRPr="00CA2FC9" w:rsidRDefault="00D56089" w:rsidP="00CD0DD3">
            <w:pPr>
              <w:pStyle w:val="af5"/>
              <w:rPr>
                <w:sz w:val="14"/>
                <w:szCs w:val="14"/>
              </w:rPr>
            </w:pPr>
          </w:p>
        </w:tc>
        <w:tc>
          <w:tcPr>
            <w:tcW w:w="955" w:type="pct"/>
            <w:tcBorders>
              <w:left w:val="nil"/>
              <w:bottom w:val="nil"/>
              <w:right w:val="nil"/>
            </w:tcBorders>
            <w:vAlign w:val="top"/>
          </w:tcPr>
          <w:p w:rsidR="00D56089" w:rsidRPr="00CA2FC9" w:rsidRDefault="00D56089" w:rsidP="008E1A3A">
            <w:pPr>
              <w:pStyle w:val="af5"/>
              <w:rPr>
                <w:sz w:val="14"/>
                <w:szCs w:val="14"/>
              </w:rPr>
            </w:pPr>
            <w:r w:rsidRPr="00CA2FC9">
              <w:rPr>
                <w:sz w:val="14"/>
                <w:szCs w:val="14"/>
              </w:rPr>
              <w:t>(</w:t>
            </w:r>
            <w:r w:rsidR="008E1A3A">
              <w:rPr>
                <w:sz w:val="14"/>
                <w:szCs w:val="14"/>
              </w:rPr>
              <w:t>п</w:t>
            </w:r>
            <w:r w:rsidRPr="00CA2FC9">
              <w:rPr>
                <w:sz w:val="14"/>
                <w:szCs w:val="14"/>
              </w:rPr>
              <w:t>одпись)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D56089" w:rsidRPr="00CA2FC9" w:rsidRDefault="00D56089" w:rsidP="00CD0DD3">
            <w:pPr>
              <w:pStyle w:val="af5"/>
              <w:rPr>
                <w:sz w:val="14"/>
                <w:szCs w:val="14"/>
              </w:rPr>
            </w:pPr>
          </w:p>
        </w:tc>
        <w:tc>
          <w:tcPr>
            <w:tcW w:w="1033" w:type="pct"/>
            <w:tcBorders>
              <w:left w:val="nil"/>
              <w:bottom w:val="nil"/>
              <w:right w:val="nil"/>
            </w:tcBorders>
            <w:vAlign w:val="top"/>
          </w:tcPr>
          <w:p w:rsidR="00D56089" w:rsidRPr="00CA2FC9" w:rsidRDefault="00D56089" w:rsidP="008E1A3A">
            <w:pPr>
              <w:pStyle w:val="af5"/>
              <w:rPr>
                <w:sz w:val="14"/>
                <w:szCs w:val="14"/>
              </w:rPr>
            </w:pPr>
            <w:r w:rsidRPr="00CA2FC9">
              <w:rPr>
                <w:sz w:val="14"/>
                <w:szCs w:val="14"/>
              </w:rPr>
              <w:t>(</w:t>
            </w:r>
            <w:r w:rsidR="008E1A3A">
              <w:rPr>
                <w:sz w:val="14"/>
                <w:szCs w:val="14"/>
              </w:rPr>
              <w:t>д</w:t>
            </w:r>
            <w:r w:rsidRPr="00CA2FC9">
              <w:rPr>
                <w:sz w:val="14"/>
                <w:szCs w:val="14"/>
              </w:rPr>
              <w:t>ата)</w:t>
            </w:r>
          </w:p>
        </w:tc>
      </w:tr>
    </w:tbl>
    <w:p w:rsidR="00CA2FC9" w:rsidRPr="000B1096" w:rsidRDefault="00CA2FC9" w:rsidP="00D56089">
      <w:pPr>
        <w:pStyle w:val="usual"/>
        <w:tabs>
          <w:tab w:val="left" w:pos="284"/>
        </w:tabs>
        <w:spacing w:line="240" w:lineRule="auto"/>
        <w:ind w:firstLine="0"/>
      </w:pPr>
    </w:p>
    <w:sectPr w:rsidR="00CA2FC9" w:rsidRPr="000B1096" w:rsidSect="00D229D0">
      <w:type w:val="continuous"/>
      <w:pgSz w:w="11906" w:h="16838"/>
      <w:pgMar w:top="567" w:right="567" w:bottom="567" w:left="1418" w:header="454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00C" w:rsidRDefault="00C6100C" w:rsidP="008A2817">
      <w:pPr>
        <w:spacing w:line="240" w:lineRule="auto"/>
      </w:pPr>
      <w:r>
        <w:separator/>
      </w:r>
    </w:p>
  </w:endnote>
  <w:endnote w:type="continuationSeparator" w:id="0">
    <w:p w:rsidR="00C6100C" w:rsidRDefault="00C6100C" w:rsidP="008A28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00C" w:rsidRPr="00CA2FC9" w:rsidRDefault="00C6100C" w:rsidP="00D229D0">
    <w:pPr>
      <w:pStyle w:val="af5"/>
      <w:ind w:firstLine="0"/>
      <w:jc w:val="lef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00C" w:rsidRPr="00AC1F79" w:rsidRDefault="00C6100C" w:rsidP="00AC1F79">
    <w:pPr>
      <w:pStyle w:val="af5"/>
      <w:ind w:firstLine="0"/>
      <w:jc w:val="right"/>
      <w:rPr>
        <w:sz w:val="16"/>
        <w:szCs w:val="16"/>
      </w:rPr>
    </w:pPr>
    <w:r w:rsidRPr="00AC1F79">
      <w:rPr>
        <w:sz w:val="16"/>
        <w:szCs w:val="16"/>
      </w:rPr>
      <w:t xml:space="preserve">стр. </w:t>
    </w:r>
    <w:r w:rsidRPr="00AC1F79">
      <w:rPr>
        <w:sz w:val="16"/>
        <w:szCs w:val="16"/>
      </w:rPr>
      <w:fldChar w:fldCharType="begin"/>
    </w:r>
    <w:r w:rsidRPr="00AC1F79">
      <w:rPr>
        <w:sz w:val="16"/>
        <w:szCs w:val="16"/>
      </w:rPr>
      <w:instrText xml:space="preserve"> PAGE   \* MERGEFORMAT </w:instrText>
    </w:r>
    <w:r w:rsidRPr="00AC1F79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AC1F79">
      <w:rPr>
        <w:sz w:val="16"/>
        <w:szCs w:val="16"/>
      </w:rPr>
      <w:fldChar w:fldCharType="end"/>
    </w:r>
    <w:r w:rsidRPr="00AC1F79">
      <w:rPr>
        <w:sz w:val="16"/>
        <w:szCs w:val="16"/>
      </w:rPr>
      <w:t xml:space="preserve"> из </w:t>
    </w:r>
    <w:r w:rsidRPr="00AC1F79">
      <w:rPr>
        <w:sz w:val="16"/>
        <w:szCs w:val="16"/>
      </w:rPr>
      <w:fldChar w:fldCharType="begin"/>
    </w:r>
    <w:r w:rsidRPr="00AC1F79">
      <w:rPr>
        <w:sz w:val="16"/>
        <w:szCs w:val="16"/>
      </w:rPr>
      <w:instrText xml:space="preserve"> NUMPAGES   \* MERGEFORMAT </w:instrText>
    </w:r>
    <w:r w:rsidRPr="00AC1F79">
      <w:rPr>
        <w:sz w:val="16"/>
        <w:szCs w:val="16"/>
      </w:rPr>
      <w:fldChar w:fldCharType="separate"/>
    </w:r>
    <w:r w:rsidR="0033585C">
      <w:rPr>
        <w:noProof/>
        <w:sz w:val="16"/>
        <w:szCs w:val="16"/>
      </w:rPr>
      <w:t>3</w:t>
    </w:r>
    <w:r w:rsidRPr="00AC1F7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00C" w:rsidRDefault="00C6100C" w:rsidP="008A2817">
      <w:pPr>
        <w:spacing w:line="240" w:lineRule="auto"/>
      </w:pPr>
      <w:r>
        <w:separator/>
      </w:r>
    </w:p>
  </w:footnote>
  <w:footnote w:type="continuationSeparator" w:id="0">
    <w:p w:rsidR="00C6100C" w:rsidRDefault="00C6100C" w:rsidP="008A28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00C" w:rsidRPr="00620F3E" w:rsidRDefault="00C6100C">
    <w:pPr>
      <w:pStyle w:val="ab"/>
    </w:pPr>
    <w:r>
      <w:t>Редакция от 21.04.2015</w:t>
    </w:r>
  </w:p>
  <w:p w:rsidR="00C6100C" w:rsidRDefault="00C6100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3DBE"/>
    <w:multiLevelType w:val="multilevel"/>
    <w:tmpl w:val="77EAEAB8"/>
    <w:styleLink w:val="stylenumbering"/>
    <w:lvl w:ilvl="0">
      <w:start w:val="1"/>
      <w:numFmt w:val="decimal"/>
      <w:pStyle w:val="numbering"/>
      <w:suff w:val="space"/>
      <w:lvlText w:val="%1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0"/>
        <w:u w:val="none"/>
      </w:rPr>
    </w:lvl>
    <w:lvl w:ilvl="1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9"/>
        </w:tabs>
        <w:ind w:left="0" w:firstLine="709"/>
      </w:pPr>
      <w:rPr>
        <w:rFonts w:hint="default"/>
      </w:rPr>
    </w:lvl>
  </w:abstractNum>
  <w:abstractNum w:abstractNumId="1">
    <w:nsid w:val="09D67DE5"/>
    <w:multiLevelType w:val="hybridMultilevel"/>
    <w:tmpl w:val="4C6C3B04"/>
    <w:lvl w:ilvl="0" w:tplc="96BC397A">
      <w:start w:val="1"/>
      <w:numFmt w:val="bullet"/>
      <w:pStyle w:val="bullets"/>
      <w:lvlText w:val="–"/>
      <w:lvlJc w:val="left"/>
      <w:pPr>
        <w:ind w:left="1069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16"/>
        <w:u w:val="none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8D6EBE"/>
    <w:multiLevelType w:val="multilevel"/>
    <w:tmpl w:val="13C2703C"/>
    <w:numStyleLink w:val="style"/>
  </w:abstractNum>
  <w:abstractNum w:abstractNumId="3">
    <w:nsid w:val="0F705C23"/>
    <w:multiLevelType w:val="hybridMultilevel"/>
    <w:tmpl w:val="9CCA9D6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56E77"/>
    <w:multiLevelType w:val="multilevel"/>
    <w:tmpl w:val="3AD6A768"/>
    <w:numStyleLink w:val="314063"/>
  </w:abstractNum>
  <w:abstractNum w:abstractNumId="5">
    <w:nsid w:val="15E223C4"/>
    <w:multiLevelType w:val="multilevel"/>
    <w:tmpl w:val="2ACEACB4"/>
    <w:numStyleLink w:val="StyleTnumbering"/>
  </w:abstractNum>
  <w:abstractNum w:abstractNumId="6">
    <w:nsid w:val="1A124A20"/>
    <w:multiLevelType w:val="multilevel"/>
    <w:tmpl w:val="290C2A5C"/>
    <w:styleLink w:val="style0"/>
    <w:lvl w:ilvl="0">
      <w:start w:val="1"/>
      <w:numFmt w:val="decimal"/>
      <w:pStyle w:val="caption1"/>
      <w:suff w:val="space"/>
      <w:lvlText w:val="%1"/>
      <w:lvlJc w:val="left"/>
      <w:pPr>
        <w:ind w:left="0" w:firstLine="709"/>
      </w:pPr>
      <w:rPr>
        <w:rFonts w:ascii="Arial" w:hAnsi="Arial" w:hint="default"/>
        <w:b/>
        <w:i w:val="0"/>
        <w:color w:val="auto"/>
        <w:sz w:val="28"/>
        <w:u w:val="none"/>
      </w:rPr>
    </w:lvl>
    <w:lvl w:ilvl="1">
      <w:start w:val="1"/>
      <w:numFmt w:val="decimal"/>
      <w:pStyle w:val="caption2"/>
      <w:suff w:val="space"/>
      <w:lvlText w:val="%1.%2"/>
      <w:lvlJc w:val="left"/>
      <w:pPr>
        <w:ind w:left="0" w:firstLine="709"/>
      </w:pPr>
      <w:rPr>
        <w:rFonts w:ascii="Arial" w:hAnsi="Arial" w:hint="default"/>
        <w:b/>
        <w:i w:val="0"/>
        <w:color w:val="auto"/>
        <w:sz w:val="24"/>
        <w:u w:val="none"/>
      </w:rPr>
    </w:lvl>
    <w:lvl w:ilvl="2">
      <w:start w:val="1"/>
      <w:numFmt w:val="decimal"/>
      <w:pStyle w:val="caption3"/>
      <w:suff w:val="space"/>
      <w:lvlText w:val="%1.%2.%3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3">
      <w:start w:val="1"/>
      <w:numFmt w:val="decimal"/>
      <w:pStyle w:val="caption4"/>
      <w:suff w:val="space"/>
      <w:lvlText w:val="%1.%2.%3.%4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4">
      <w:start w:val="1"/>
      <w:numFmt w:val="decimal"/>
      <w:pStyle w:val="caption5"/>
      <w:suff w:val="space"/>
      <w:lvlText w:val="%1.%2.%3.%4.%5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E0D20BD"/>
    <w:multiLevelType w:val="multilevel"/>
    <w:tmpl w:val="77B87078"/>
    <w:numStyleLink w:val="stylenumbering0"/>
  </w:abstractNum>
  <w:abstractNum w:abstractNumId="8">
    <w:nsid w:val="1ED876F6"/>
    <w:multiLevelType w:val="multilevel"/>
    <w:tmpl w:val="E744BCCE"/>
    <w:numStyleLink w:val="figure3"/>
  </w:abstractNum>
  <w:abstractNum w:abstractNumId="9">
    <w:nsid w:val="2EE24D0E"/>
    <w:multiLevelType w:val="multilevel"/>
    <w:tmpl w:val="290C2A5C"/>
    <w:numStyleLink w:val="style0"/>
  </w:abstractNum>
  <w:abstractNum w:abstractNumId="10">
    <w:nsid w:val="332F4AF7"/>
    <w:multiLevelType w:val="multilevel"/>
    <w:tmpl w:val="858E326C"/>
    <w:numStyleLink w:val="stylenumbering1"/>
  </w:abstractNum>
  <w:abstractNum w:abstractNumId="11">
    <w:nsid w:val="4106526D"/>
    <w:multiLevelType w:val="multilevel"/>
    <w:tmpl w:val="2ACEACB4"/>
    <w:styleLink w:val="StyleTnumbering"/>
    <w:lvl w:ilvl="0">
      <w:start w:val="1"/>
      <w:numFmt w:val="decimal"/>
      <w:pStyle w:val="Tnumbering"/>
      <w:suff w:val="space"/>
      <w:lvlText w:val="%1)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1">
      <w:start w:val="1"/>
      <w:numFmt w:val="none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439A3E92"/>
    <w:multiLevelType w:val="hybridMultilevel"/>
    <w:tmpl w:val="73DEA26C"/>
    <w:lvl w:ilvl="0" w:tplc="5CBAD456">
      <w:start w:val="1"/>
      <w:numFmt w:val="bullet"/>
      <w:pStyle w:val="Tbullets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16"/>
        <w:u w:val="none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20552D"/>
    <w:multiLevelType w:val="multilevel"/>
    <w:tmpl w:val="693ECE70"/>
    <w:numStyleLink w:val="a"/>
  </w:abstractNum>
  <w:abstractNum w:abstractNumId="14">
    <w:nsid w:val="50A50F50"/>
    <w:multiLevelType w:val="multilevel"/>
    <w:tmpl w:val="13C2703C"/>
    <w:styleLink w:val="style"/>
    <w:lvl w:ilvl="0">
      <w:start w:val="1"/>
      <w:numFmt w:val="decimal"/>
      <w:pStyle w:val="caption10"/>
      <w:suff w:val="space"/>
      <w:lvlText w:val="%1"/>
      <w:lvlJc w:val="left"/>
      <w:pPr>
        <w:ind w:left="0" w:firstLine="709"/>
      </w:pPr>
      <w:rPr>
        <w:rFonts w:ascii="Arial" w:hAnsi="Arial" w:hint="default"/>
        <w:b/>
        <w:i w:val="0"/>
        <w:color w:val="auto"/>
        <w:sz w:val="28"/>
      </w:rPr>
    </w:lvl>
    <w:lvl w:ilvl="1">
      <w:start w:val="1"/>
      <w:numFmt w:val="decimal"/>
      <w:pStyle w:val="caption20"/>
      <w:suff w:val="space"/>
      <w:lvlText w:val="%1.%2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2">
      <w:start w:val="1"/>
      <w:numFmt w:val="decimal"/>
      <w:pStyle w:val="caption30"/>
      <w:suff w:val="space"/>
      <w:lvlText w:val="%1.%2.%3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3">
      <w:start w:val="1"/>
      <w:numFmt w:val="decimal"/>
      <w:pStyle w:val="caption40"/>
      <w:suff w:val="space"/>
      <w:lvlText w:val="%1.%2.%3.%4"/>
      <w:lvlJc w:val="left"/>
      <w:pPr>
        <w:ind w:left="0" w:firstLine="709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pStyle w:val="caption50"/>
      <w:suff w:val="space"/>
      <w:lvlText w:val="%1.%2.%3.%4.%5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538E2B5B"/>
    <w:multiLevelType w:val="multilevel"/>
    <w:tmpl w:val="858E326C"/>
    <w:styleLink w:val="stylenumbering1"/>
    <w:lvl w:ilvl="0">
      <w:start w:val="1"/>
      <w:numFmt w:val="decimal"/>
      <w:pStyle w:val="numbering0"/>
      <w:suff w:val="space"/>
      <w:lvlText w:val="%1)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1">
      <w:start w:val="1"/>
      <w:numFmt w:val="none"/>
      <w:lvlText w:val="%2"/>
      <w:lvlJc w:val="left"/>
      <w:pPr>
        <w:ind w:left="0" w:firstLine="709"/>
      </w:pPr>
      <w:rPr>
        <w:rFonts w:hint="default"/>
      </w:rPr>
    </w:lvl>
    <w:lvl w:ilvl="2">
      <w:start w:val="1"/>
      <w:numFmt w:val="none"/>
      <w:lvlText w:val="%3"/>
      <w:lvlJc w:val="left"/>
      <w:pPr>
        <w:ind w:left="0" w:firstLine="709"/>
      </w:pPr>
      <w:rPr>
        <w:rFonts w:hint="default"/>
      </w:rPr>
    </w:lvl>
    <w:lvl w:ilvl="3">
      <w:start w:val="1"/>
      <w:numFmt w:val="none"/>
      <w:suff w:val="space"/>
      <w:lvlText w:val=""/>
      <w:lvlJc w:val="left"/>
      <w:pPr>
        <w:ind w:left="1440" w:hanging="73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5788515F"/>
    <w:multiLevelType w:val="multilevel"/>
    <w:tmpl w:val="E744BCCE"/>
    <w:styleLink w:val="figure3"/>
    <w:lvl w:ilvl="0">
      <w:start w:val="1"/>
      <w:numFmt w:val="decimal"/>
      <w:pStyle w:val="figurename"/>
      <w:suff w:val="space"/>
      <w:lvlText w:val="Рис. %1"/>
      <w:lvlJc w:val="center"/>
      <w:pPr>
        <w:ind w:left="0" w:firstLine="0"/>
      </w:pPr>
      <w:rPr>
        <w:rFonts w:ascii="Arial" w:hAnsi="Arial" w:hint="default"/>
        <w:b w:val="0"/>
        <w:i w:val="0"/>
        <w:color w:val="auto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59847583"/>
    <w:multiLevelType w:val="multilevel"/>
    <w:tmpl w:val="3AD6A768"/>
    <w:styleLink w:val="314063"/>
    <w:lvl w:ilvl="0">
      <w:start w:val="1"/>
      <w:numFmt w:val="bullet"/>
      <w:lvlText w:val="−"/>
      <w:lvlJc w:val="left"/>
      <w:pPr>
        <w:tabs>
          <w:tab w:val="num" w:pos="539"/>
        </w:tabs>
        <w:ind w:left="-425" w:firstLine="709"/>
      </w:pPr>
      <w:rPr>
        <w:rFonts w:ascii="Arial" w:hAnsi="Aria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6D5D5076"/>
    <w:multiLevelType w:val="multilevel"/>
    <w:tmpl w:val="77B87078"/>
    <w:styleLink w:val="stylenumbering0"/>
    <w:lvl w:ilvl="0">
      <w:start w:val="1"/>
      <w:numFmt w:val="russianLower"/>
      <w:pStyle w:val="numbering1"/>
      <w:suff w:val="space"/>
      <w:lvlText w:val="%1)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1">
      <w:start w:val="1"/>
      <w:numFmt w:val="none"/>
      <w:lvlText w:val="%2"/>
      <w:lvlJc w:val="left"/>
      <w:pPr>
        <w:ind w:left="0" w:hanging="32766"/>
      </w:pPr>
      <w:rPr>
        <w:rFonts w:hint="default"/>
      </w:rPr>
    </w:lvl>
    <w:lvl w:ilvl="2">
      <w:start w:val="1"/>
      <w:numFmt w:val="none"/>
      <w:lvlText w:val="%3"/>
      <w:lvlJc w:val="left"/>
      <w:pPr>
        <w:ind w:left="0" w:firstLine="709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73414559"/>
    <w:multiLevelType w:val="multilevel"/>
    <w:tmpl w:val="693ECE70"/>
    <w:styleLink w:val="a"/>
    <w:lvl w:ilvl="0">
      <w:start w:val="1"/>
      <w:numFmt w:val="decimal"/>
      <w:lvlText w:val="%1"/>
      <w:lvlJc w:val="left"/>
      <w:pPr>
        <w:tabs>
          <w:tab w:val="num" w:pos="1134"/>
        </w:tabs>
        <w:ind w:left="0" w:firstLine="680"/>
      </w:pPr>
      <w:rPr>
        <w:rFonts w:ascii="Arial" w:hAnsi="Arial" w:hint="default"/>
        <w:b/>
        <w:i w:val="0"/>
        <w:color w:val="auto"/>
        <w:sz w:val="28"/>
        <w:u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425"/>
        </w:tabs>
        <w:ind w:left="0" w:firstLine="680"/>
      </w:pPr>
      <w:rPr>
        <w:rFonts w:ascii="Arial" w:hAnsi="Arial" w:hint="default"/>
        <w:b/>
        <w:i w:val="0"/>
        <w:color w:val="auto"/>
        <w:sz w:val="24"/>
        <w:u w:val="none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0" w:firstLine="680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0" w:firstLine="680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814"/>
        </w:tabs>
        <w:ind w:left="0" w:firstLine="680"/>
      </w:pPr>
      <w:rPr>
        <w:rFonts w:ascii="Arial" w:hAnsi="Arial" w:hint="default"/>
        <w:b w:val="0"/>
        <w:i w:val="0"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443"/>
        </w:tabs>
        <w:ind w:left="44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7"/>
        </w:tabs>
        <w:ind w:left="58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1"/>
        </w:tabs>
        <w:ind w:left="7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75"/>
        </w:tabs>
        <w:ind w:left="875" w:hanging="1584"/>
      </w:pPr>
      <w:rPr>
        <w:rFonts w:hint="default"/>
      </w:rPr>
    </w:lvl>
  </w:abstractNum>
  <w:abstractNum w:abstractNumId="20">
    <w:nsid w:val="76267470"/>
    <w:multiLevelType w:val="multilevel"/>
    <w:tmpl w:val="349E1E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9"/>
  </w:num>
  <w:num w:numId="2">
    <w:abstractNumId w:val="6"/>
  </w:num>
  <w:num w:numId="3">
    <w:abstractNumId w:val="17"/>
  </w:num>
  <w:num w:numId="4">
    <w:abstractNumId w:val="1"/>
  </w:num>
  <w:num w:numId="5">
    <w:abstractNumId w:val="13"/>
  </w:num>
  <w:num w:numId="6">
    <w:abstractNumId w:val="14"/>
  </w:num>
  <w:num w:numId="7">
    <w:abstractNumId w:val="15"/>
  </w:num>
  <w:num w:numId="8">
    <w:abstractNumId w:val="10"/>
  </w:num>
  <w:num w:numId="9">
    <w:abstractNumId w:val="18"/>
  </w:num>
  <w:num w:numId="10">
    <w:abstractNumId w:val="7"/>
  </w:num>
  <w:num w:numId="11">
    <w:abstractNumId w:val="0"/>
  </w:num>
  <w:num w:numId="12">
    <w:abstractNumId w:val="2"/>
  </w:num>
  <w:num w:numId="13">
    <w:abstractNumId w:val="12"/>
  </w:num>
  <w:num w:numId="14">
    <w:abstractNumId w:val="11"/>
  </w:num>
  <w:num w:numId="15">
    <w:abstractNumId w:val="5"/>
  </w:num>
  <w:num w:numId="16">
    <w:abstractNumId w:val="16"/>
  </w:num>
  <w:num w:numId="17">
    <w:abstractNumId w:val="8"/>
  </w:num>
  <w:num w:numId="18">
    <w:abstractNumId w:val="9"/>
  </w:num>
  <w:num w:numId="19">
    <w:abstractNumId w:val="4"/>
  </w:num>
  <w:num w:numId="20">
    <w:abstractNumId w:val="20"/>
  </w:num>
  <w:num w:numId="21">
    <w:abstractNumId w:val="3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mirrorMargins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DE8IQpeOyQPrzOhVAW6dr3Nf3ZE=" w:salt="nNiybj3brafeqxBl0zIc/w=="/>
  <w:defaultTabStop w:val="709"/>
  <w:clickAndTypeStyle w:val="usual"/>
  <w:evenAndOddHeaders/>
  <w:doNotShadeFormData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906"/>
    <w:rsid w:val="000057C6"/>
    <w:rsid w:val="00010ABC"/>
    <w:rsid w:val="00012C3C"/>
    <w:rsid w:val="00015938"/>
    <w:rsid w:val="00024031"/>
    <w:rsid w:val="00045CE7"/>
    <w:rsid w:val="0006026C"/>
    <w:rsid w:val="00065ED2"/>
    <w:rsid w:val="0006689F"/>
    <w:rsid w:val="00067FC1"/>
    <w:rsid w:val="000710DC"/>
    <w:rsid w:val="000711C2"/>
    <w:rsid w:val="00075533"/>
    <w:rsid w:val="00084CDE"/>
    <w:rsid w:val="00087223"/>
    <w:rsid w:val="00090C39"/>
    <w:rsid w:val="00096A95"/>
    <w:rsid w:val="000A2465"/>
    <w:rsid w:val="000B1096"/>
    <w:rsid w:val="000C26B5"/>
    <w:rsid w:val="000C2757"/>
    <w:rsid w:val="000C3199"/>
    <w:rsid w:val="000C3E3F"/>
    <w:rsid w:val="000C6360"/>
    <w:rsid w:val="000D33CF"/>
    <w:rsid w:val="000E18CC"/>
    <w:rsid w:val="000F4B8D"/>
    <w:rsid w:val="0010342E"/>
    <w:rsid w:val="00105EA6"/>
    <w:rsid w:val="001114F6"/>
    <w:rsid w:val="00117F79"/>
    <w:rsid w:val="001347BD"/>
    <w:rsid w:val="0014476B"/>
    <w:rsid w:val="0015222D"/>
    <w:rsid w:val="0015285F"/>
    <w:rsid w:val="00153459"/>
    <w:rsid w:val="00157628"/>
    <w:rsid w:val="0015777B"/>
    <w:rsid w:val="00161E12"/>
    <w:rsid w:val="00164A09"/>
    <w:rsid w:val="00164DF1"/>
    <w:rsid w:val="00181ACC"/>
    <w:rsid w:val="00183DE6"/>
    <w:rsid w:val="00192393"/>
    <w:rsid w:val="001A675B"/>
    <w:rsid w:val="001B2DF7"/>
    <w:rsid w:val="001B4808"/>
    <w:rsid w:val="001C0068"/>
    <w:rsid w:val="001C1842"/>
    <w:rsid w:val="001C18D2"/>
    <w:rsid w:val="001C71F6"/>
    <w:rsid w:val="001D02F1"/>
    <w:rsid w:val="001D1934"/>
    <w:rsid w:val="001D6E9A"/>
    <w:rsid w:val="001D7675"/>
    <w:rsid w:val="001E1F08"/>
    <w:rsid w:val="001E669C"/>
    <w:rsid w:val="00202B4F"/>
    <w:rsid w:val="00203CC7"/>
    <w:rsid w:val="0020582D"/>
    <w:rsid w:val="002073BB"/>
    <w:rsid w:val="0021014C"/>
    <w:rsid w:val="00210255"/>
    <w:rsid w:val="0021630E"/>
    <w:rsid w:val="00220EAB"/>
    <w:rsid w:val="00224334"/>
    <w:rsid w:val="0022565C"/>
    <w:rsid w:val="0023455D"/>
    <w:rsid w:val="002447E1"/>
    <w:rsid w:val="00247723"/>
    <w:rsid w:val="0026214A"/>
    <w:rsid w:val="00263572"/>
    <w:rsid w:val="002675F3"/>
    <w:rsid w:val="00273F6B"/>
    <w:rsid w:val="002807EA"/>
    <w:rsid w:val="00281EE2"/>
    <w:rsid w:val="00285C74"/>
    <w:rsid w:val="00290430"/>
    <w:rsid w:val="00291F7F"/>
    <w:rsid w:val="00293112"/>
    <w:rsid w:val="002A0170"/>
    <w:rsid w:val="002A4947"/>
    <w:rsid w:val="002A62AD"/>
    <w:rsid w:val="002B0F98"/>
    <w:rsid w:val="002B1D30"/>
    <w:rsid w:val="002B2D3B"/>
    <w:rsid w:val="002B5D25"/>
    <w:rsid w:val="002C04A7"/>
    <w:rsid w:val="002E7C40"/>
    <w:rsid w:val="002E7E21"/>
    <w:rsid w:val="002F0C73"/>
    <w:rsid w:val="002F111E"/>
    <w:rsid w:val="002F4984"/>
    <w:rsid w:val="00303A31"/>
    <w:rsid w:val="00306115"/>
    <w:rsid w:val="00310D65"/>
    <w:rsid w:val="00311E5C"/>
    <w:rsid w:val="00315D73"/>
    <w:rsid w:val="003177F2"/>
    <w:rsid w:val="00317BB8"/>
    <w:rsid w:val="00332233"/>
    <w:rsid w:val="00333543"/>
    <w:rsid w:val="0033585C"/>
    <w:rsid w:val="003458E5"/>
    <w:rsid w:val="00354B50"/>
    <w:rsid w:val="0036140C"/>
    <w:rsid w:val="00385602"/>
    <w:rsid w:val="00386B56"/>
    <w:rsid w:val="00391C23"/>
    <w:rsid w:val="003A0522"/>
    <w:rsid w:val="003A64EB"/>
    <w:rsid w:val="003A707B"/>
    <w:rsid w:val="003B0053"/>
    <w:rsid w:val="003C0CF1"/>
    <w:rsid w:val="003C0E7F"/>
    <w:rsid w:val="003C4135"/>
    <w:rsid w:val="003C66D2"/>
    <w:rsid w:val="003D19E6"/>
    <w:rsid w:val="003D42FD"/>
    <w:rsid w:val="003D7A57"/>
    <w:rsid w:val="003E4CA2"/>
    <w:rsid w:val="003E6236"/>
    <w:rsid w:val="003F0E24"/>
    <w:rsid w:val="0040079D"/>
    <w:rsid w:val="00400B4A"/>
    <w:rsid w:val="0041020E"/>
    <w:rsid w:val="00415934"/>
    <w:rsid w:val="00415AA6"/>
    <w:rsid w:val="00416FF9"/>
    <w:rsid w:val="004201CE"/>
    <w:rsid w:val="00433AF8"/>
    <w:rsid w:val="004402EA"/>
    <w:rsid w:val="00441DA0"/>
    <w:rsid w:val="00447D74"/>
    <w:rsid w:val="00471BBD"/>
    <w:rsid w:val="00474A09"/>
    <w:rsid w:val="00474ACB"/>
    <w:rsid w:val="00476094"/>
    <w:rsid w:val="004811D8"/>
    <w:rsid w:val="00484819"/>
    <w:rsid w:val="00490506"/>
    <w:rsid w:val="004926A1"/>
    <w:rsid w:val="00492C4B"/>
    <w:rsid w:val="004945B6"/>
    <w:rsid w:val="00496539"/>
    <w:rsid w:val="00497E53"/>
    <w:rsid w:val="004A177F"/>
    <w:rsid w:val="004A36FF"/>
    <w:rsid w:val="004A66C9"/>
    <w:rsid w:val="004B1AD8"/>
    <w:rsid w:val="004C34FC"/>
    <w:rsid w:val="004C7779"/>
    <w:rsid w:val="004D11DD"/>
    <w:rsid w:val="004D1AFA"/>
    <w:rsid w:val="004D235B"/>
    <w:rsid w:val="004F700A"/>
    <w:rsid w:val="004F7058"/>
    <w:rsid w:val="004F78AB"/>
    <w:rsid w:val="00515A30"/>
    <w:rsid w:val="00524410"/>
    <w:rsid w:val="00526391"/>
    <w:rsid w:val="00531F03"/>
    <w:rsid w:val="00532252"/>
    <w:rsid w:val="005471F5"/>
    <w:rsid w:val="0058106C"/>
    <w:rsid w:val="00586B14"/>
    <w:rsid w:val="005967DF"/>
    <w:rsid w:val="005A0A15"/>
    <w:rsid w:val="005A16DE"/>
    <w:rsid w:val="005A2791"/>
    <w:rsid w:val="005A291D"/>
    <w:rsid w:val="005B1FDC"/>
    <w:rsid w:val="005B7865"/>
    <w:rsid w:val="005C6363"/>
    <w:rsid w:val="005C7350"/>
    <w:rsid w:val="005C7E79"/>
    <w:rsid w:val="005D0CC7"/>
    <w:rsid w:val="005D1DF4"/>
    <w:rsid w:val="005D300B"/>
    <w:rsid w:val="005D3726"/>
    <w:rsid w:val="005E2264"/>
    <w:rsid w:val="005E5FC4"/>
    <w:rsid w:val="005F2AB8"/>
    <w:rsid w:val="005F31A5"/>
    <w:rsid w:val="00601023"/>
    <w:rsid w:val="00605703"/>
    <w:rsid w:val="00611E32"/>
    <w:rsid w:val="00614049"/>
    <w:rsid w:val="00614AE1"/>
    <w:rsid w:val="00620F3E"/>
    <w:rsid w:val="006344A2"/>
    <w:rsid w:val="00636093"/>
    <w:rsid w:val="00636FC0"/>
    <w:rsid w:val="00640750"/>
    <w:rsid w:val="00641A11"/>
    <w:rsid w:val="00641D38"/>
    <w:rsid w:val="0064213D"/>
    <w:rsid w:val="00642E6B"/>
    <w:rsid w:val="006479D6"/>
    <w:rsid w:val="00651853"/>
    <w:rsid w:val="006554FB"/>
    <w:rsid w:val="00655DF8"/>
    <w:rsid w:val="00666480"/>
    <w:rsid w:val="00667463"/>
    <w:rsid w:val="006816A4"/>
    <w:rsid w:val="00684D63"/>
    <w:rsid w:val="006A049F"/>
    <w:rsid w:val="006A2226"/>
    <w:rsid w:val="006A2866"/>
    <w:rsid w:val="006A58C0"/>
    <w:rsid w:val="006A63FA"/>
    <w:rsid w:val="006B0906"/>
    <w:rsid w:val="006B0AC7"/>
    <w:rsid w:val="006B3AB3"/>
    <w:rsid w:val="006B626F"/>
    <w:rsid w:val="006C4D6F"/>
    <w:rsid w:val="006D337A"/>
    <w:rsid w:val="006D5A74"/>
    <w:rsid w:val="006D5E5A"/>
    <w:rsid w:val="006D6A42"/>
    <w:rsid w:val="006D79DD"/>
    <w:rsid w:val="006E01A5"/>
    <w:rsid w:val="006E026F"/>
    <w:rsid w:val="006E24CE"/>
    <w:rsid w:val="006F392B"/>
    <w:rsid w:val="006F4F87"/>
    <w:rsid w:val="006F5ABF"/>
    <w:rsid w:val="006F7035"/>
    <w:rsid w:val="00704C6E"/>
    <w:rsid w:val="00705EA1"/>
    <w:rsid w:val="00714977"/>
    <w:rsid w:val="007247F7"/>
    <w:rsid w:val="00731AD4"/>
    <w:rsid w:val="00731BAD"/>
    <w:rsid w:val="00736581"/>
    <w:rsid w:val="00736741"/>
    <w:rsid w:val="00736D78"/>
    <w:rsid w:val="0074636A"/>
    <w:rsid w:val="00747CEB"/>
    <w:rsid w:val="00753FD7"/>
    <w:rsid w:val="007573BC"/>
    <w:rsid w:val="00760018"/>
    <w:rsid w:val="00760593"/>
    <w:rsid w:val="00761FCD"/>
    <w:rsid w:val="00764BA1"/>
    <w:rsid w:val="00765A59"/>
    <w:rsid w:val="00771F27"/>
    <w:rsid w:val="007825EF"/>
    <w:rsid w:val="00791E8D"/>
    <w:rsid w:val="007A044E"/>
    <w:rsid w:val="007A0455"/>
    <w:rsid w:val="007A163D"/>
    <w:rsid w:val="007A2A66"/>
    <w:rsid w:val="007B5097"/>
    <w:rsid w:val="007B6D51"/>
    <w:rsid w:val="007B718C"/>
    <w:rsid w:val="007C0AA3"/>
    <w:rsid w:val="007D19B5"/>
    <w:rsid w:val="007D2CE5"/>
    <w:rsid w:val="007D41E7"/>
    <w:rsid w:val="007E71EF"/>
    <w:rsid w:val="007F58F8"/>
    <w:rsid w:val="0080403E"/>
    <w:rsid w:val="0081074A"/>
    <w:rsid w:val="008131C1"/>
    <w:rsid w:val="008176F4"/>
    <w:rsid w:val="00817719"/>
    <w:rsid w:val="00820DB0"/>
    <w:rsid w:val="00826D17"/>
    <w:rsid w:val="00827298"/>
    <w:rsid w:val="008324E5"/>
    <w:rsid w:val="0083568A"/>
    <w:rsid w:val="008411DD"/>
    <w:rsid w:val="008574E3"/>
    <w:rsid w:val="00864336"/>
    <w:rsid w:val="00866E13"/>
    <w:rsid w:val="00866E67"/>
    <w:rsid w:val="00867728"/>
    <w:rsid w:val="008679F9"/>
    <w:rsid w:val="00873B86"/>
    <w:rsid w:val="00873E81"/>
    <w:rsid w:val="00880866"/>
    <w:rsid w:val="00883B54"/>
    <w:rsid w:val="00897EC5"/>
    <w:rsid w:val="008A1921"/>
    <w:rsid w:val="008A1A9D"/>
    <w:rsid w:val="008A2817"/>
    <w:rsid w:val="008A3ADF"/>
    <w:rsid w:val="008C0B6E"/>
    <w:rsid w:val="008C4876"/>
    <w:rsid w:val="008C66BD"/>
    <w:rsid w:val="008C6D77"/>
    <w:rsid w:val="008C73FD"/>
    <w:rsid w:val="008D0FF5"/>
    <w:rsid w:val="008D32F7"/>
    <w:rsid w:val="008D3F44"/>
    <w:rsid w:val="008D535B"/>
    <w:rsid w:val="008E1A3A"/>
    <w:rsid w:val="008E3297"/>
    <w:rsid w:val="008F392E"/>
    <w:rsid w:val="00903EF8"/>
    <w:rsid w:val="00912585"/>
    <w:rsid w:val="00915624"/>
    <w:rsid w:val="009200BA"/>
    <w:rsid w:val="009301F9"/>
    <w:rsid w:val="009331BF"/>
    <w:rsid w:val="00933A8B"/>
    <w:rsid w:val="0095026D"/>
    <w:rsid w:val="00951FB6"/>
    <w:rsid w:val="009546E6"/>
    <w:rsid w:val="00954CF7"/>
    <w:rsid w:val="00956D3E"/>
    <w:rsid w:val="00960EB7"/>
    <w:rsid w:val="00962D85"/>
    <w:rsid w:val="009729AA"/>
    <w:rsid w:val="00973A6B"/>
    <w:rsid w:val="009750DA"/>
    <w:rsid w:val="00975190"/>
    <w:rsid w:val="00975C62"/>
    <w:rsid w:val="00975FC1"/>
    <w:rsid w:val="00983DB1"/>
    <w:rsid w:val="00987368"/>
    <w:rsid w:val="00990550"/>
    <w:rsid w:val="009957DE"/>
    <w:rsid w:val="009A1F96"/>
    <w:rsid w:val="009A625B"/>
    <w:rsid w:val="009A64ED"/>
    <w:rsid w:val="009B1AAD"/>
    <w:rsid w:val="009B6A7A"/>
    <w:rsid w:val="009B7F4A"/>
    <w:rsid w:val="009D030E"/>
    <w:rsid w:val="009D050F"/>
    <w:rsid w:val="009D14C3"/>
    <w:rsid w:val="009D377F"/>
    <w:rsid w:val="00A06064"/>
    <w:rsid w:val="00A21E9F"/>
    <w:rsid w:val="00A25A08"/>
    <w:rsid w:val="00A31123"/>
    <w:rsid w:val="00A35509"/>
    <w:rsid w:val="00A36A4D"/>
    <w:rsid w:val="00A36E9F"/>
    <w:rsid w:val="00A407C9"/>
    <w:rsid w:val="00A54E2E"/>
    <w:rsid w:val="00A75189"/>
    <w:rsid w:val="00A753AC"/>
    <w:rsid w:val="00A7570E"/>
    <w:rsid w:val="00A76096"/>
    <w:rsid w:val="00A8178E"/>
    <w:rsid w:val="00A873FE"/>
    <w:rsid w:val="00A91E13"/>
    <w:rsid w:val="00A9286A"/>
    <w:rsid w:val="00A93513"/>
    <w:rsid w:val="00A9460B"/>
    <w:rsid w:val="00AA3DF8"/>
    <w:rsid w:val="00AB1D86"/>
    <w:rsid w:val="00AC1706"/>
    <w:rsid w:val="00AC1F79"/>
    <w:rsid w:val="00AC27D5"/>
    <w:rsid w:val="00AC5C32"/>
    <w:rsid w:val="00AD0E69"/>
    <w:rsid w:val="00AD0EBC"/>
    <w:rsid w:val="00AD2421"/>
    <w:rsid w:val="00AD3A65"/>
    <w:rsid w:val="00AF79AD"/>
    <w:rsid w:val="00B00994"/>
    <w:rsid w:val="00B17104"/>
    <w:rsid w:val="00B214A1"/>
    <w:rsid w:val="00B224AA"/>
    <w:rsid w:val="00B25649"/>
    <w:rsid w:val="00B313B2"/>
    <w:rsid w:val="00B35A07"/>
    <w:rsid w:val="00B371FD"/>
    <w:rsid w:val="00B409F6"/>
    <w:rsid w:val="00B40B28"/>
    <w:rsid w:val="00B40FFB"/>
    <w:rsid w:val="00B41183"/>
    <w:rsid w:val="00B4121A"/>
    <w:rsid w:val="00B43378"/>
    <w:rsid w:val="00B5148D"/>
    <w:rsid w:val="00B5763B"/>
    <w:rsid w:val="00B62819"/>
    <w:rsid w:val="00B64BEE"/>
    <w:rsid w:val="00B8290D"/>
    <w:rsid w:val="00BA0675"/>
    <w:rsid w:val="00BA1E33"/>
    <w:rsid w:val="00BA35C5"/>
    <w:rsid w:val="00BC040F"/>
    <w:rsid w:val="00BC1543"/>
    <w:rsid w:val="00BC36AF"/>
    <w:rsid w:val="00BC739A"/>
    <w:rsid w:val="00BD2A72"/>
    <w:rsid w:val="00BD3A0E"/>
    <w:rsid w:val="00BD7B71"/>
    <w:rsid w:val="00BE60E8"/>
    <w:rsid w:val="00C14319"/>
    <w:rsid w:val="00C163BA"/>
    <w:rsid w:val="00C36F3B"/>
    <w:rsid w:val="00C40168"/>
    <w:rsid w:val="00C42B1D"/>
    <w:rsid w:val="00C47E53"/>
    <w:rsid w:val="00C517A8"/>
    <w:rsid w:val="00C52045"/>
    <w:rsid w:val="00C6100C"/>
    <w:rsid w:val="00C611E8"/>
    <w:rsid w:val="00C76F5E"/>
    <w:rsid w:val="00C77563"/>
    <w:rsid w:val="00C83333"/>
    <w:rsid w:val="00C8664D"/>
    <w:rsid w:val="00C86B95"/>
    <w:rsid w:val="00C876BB"/>
    <w:rsid w:val="00C87E43"/>
    <w:rsid w:val="00C91E34"/>
    <w:rsid w:val="00CA0EA8"/>
    <w:rsid w:val="00CA27AB"/>
    <w:rsid w:val="00CA2FC9"/>
    <w:rsid w:val="00CA6458"/>
    <w:rsid w:val="00CB1882"/>
    <w:rsid w:val="00CB260B"/>
    <w:rsid w:val="00CB71C4"/>
    <w:rsid w:val="00CB7304"/>
    <w:rsid w:val="00CC672F"/>
    <w:rsid w:val="00CD05B6"/>
    <w:rsid w:val="00CD0DD3"/>
    <w:rsid w:val="00CD1231"/>
    <w:rsid w:val="00CD7DAD"/>
    <w:rsid w:val="00CE112F"/>
    <w:rsid w:val="00CE29BC"/>
    <w:rsid w:val="00CF1286"/>
    <w:rsid w:val="00D1425E"/>
    <w:rsid w:val="00D1554F"/>
    <w:rsid w:val="00D15940"/>
    <w:rsid w:val="00D177D5"/>
    <w:rsid w:val="00D229D0"/>
    <w:rsid w:val="00D2306D"/>
    <w:rsid w:val="00D2552F"/>
    <w:rsid w:val="00D34452"/>
    <w:rsid w:val="00D36A7B"/>
    <w:rsid w:val="00D40BA9"/>
    <w:rsid w:val="00D41086"/>
    <w:rsid w:val="00D56089"/>
    <w:rsid w:val="00D57569"/>
    <w:rsid w:val="00D6257D"/>
    <w:rsid w:val="00D62B97"/>
    <w:rsid w:val="00D72837"/>
    <w:rsid w:val="00D81C04"/>
    <w:rsid w:val="00D8208E"/>
    <w:rsid w:val="00D9229E"/>
    <w:rsid w:val="00D9553F"/>
    <w:rsid w:val="00DA6C75"/>
    <w:rsid w:val="00DB2CA4"/>
    <w:rsid w:val="00DB44B6"/>
    <w:rsid w:val="00DC7757"/>
    <w:rsid w:val="00DD0F21"/>
    <w:rsid w:val="00DD2883"/>
    <w:rsid w:val="00DD76F3"/>
    <w:rsid w:val="00DE1A78"/>
    <w:rsid w:val="00DE3806"/>
    <w:rsid w:val="00DE6CE2"/>
    <w:rsid w:val="00DF77BD"/>
    <w:rsid w:val="00E02DEE"/>
    <w:rsid w:val="00E117FB"/>
    <w:rsid w:val="00E130CB"/>
    <w:rsid w:val="00E1670E"/>
    <w:rsid w:val="00E20749"/>
    <w:rsid w:val="00E27281"/>
    <w:rsid w:val="00E27A78"/>
    <w:rsid w:val="00E4084E"/>
    <w:rsid w:val="00E52DC4"/>
    <w:rsid w:val="00E53A4B"/>
    <w:rsid w:val="00E54EE0"/>
    <w:rsid w:val="00E61D5D"/>
    <w:rsid w:val="00E62D13"/>
    <w:rsid w:val="00E65CA3"/>
    <w:rsid w:val="00E70C55"/>
    <w:rsid w:val="00E80673"/>
    <w:rsid w:val="00E81C90"/>
    <w:rsid w:val="00E83BFE"/>
    <w:rsid w:val="00E913F6"/>
    <w:rsid w:val="00E963EC"/>
    <w:rsid w:val="00EA5777"/>
    <w:rsid w:val="00EA70FC"/>
    <w:rsid w:val="00EB2F9D"/>
    <w:rsid w:val="00EC2F19"/>
    <w:rsid w:val="00EC7AD2"/>
    <w:rsid w:val="00EE202D"/>
    <w:rsid w:val="00EE6460"/>
    <w:rsid w:val="00EF05EC"/>
    <w:rsid w:val="00F0122C"/>
    <w:rsid w:val="00F013C0"/>
    <w:rsid w:val="00F11460"/>
    <w:rsid w:val="00F14014"/>
    <w:rsid w:val="00F1439C"/>
    <w:rsid w:val="00F212A8"/>
    <w:rsid w:val="00F4173D"/>
    <w:rsid w:val="00F53DEA"/>
    <w:rsid w:val="00F5436B"/>
    <w:rsid w:val="00F54530"/>
    <w:rsid w:val="00F611ED"/>
    <w:rsid w:val="00F63FF8"/>
    <w:rsid w:val="00F6654F"/>
    <w:rsid w:val="00F71B64"/>
    <w:rsid w:val="00F72818"/>
    <w:rsid w:val="00F8092C"/>
    <w:rsid w:val="00F83DC0"/>
    <w:rsid w:val="00F84AE3"/>
    <w:rsid w:val="00F87A5B"/>
    <w:rsid w:val="00F90345"/>
    <w:rsid w:val="00F922FB"/>
    <w:rsid w:val="00F92495"/>
    <w:rsid w:val="00F9730D"/>
    <w:rsid w:val="00FA343B"/>
    <w:rsid w:val="00FA4F0C"/>
    <w:rsid w:val="00FC4679"/>
    <w:rsid w:val="00FD1342"/>
    <w:rsid w:val="00FD1AB1"/>
    <w:rsid w:val="00FD2868"/>
    <w:rsid w:val="00FD45F5"/>
    <w:rsid w:val="00FE03E0"/>
    <w:rsid w:val="00FF3C4B"/>
    <w:rsid w:val="00FF6E07"/>
    <w:rsid w:val="00FF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0" w:defSemiHidden="1" w:defUnhideWhenUsed="1" w:defQFormat="0" w:count="267">
    <w:lsdException w:name="Normal" w:semiHidden="0" w:uiPriority="99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envelope address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iPriority="99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99" w:unhideWhenUsed="0" w:qFormat="1"/>
    <w:lsdException w:name="HTML Acronym" w:uiPriority="99"/>
    <w:lsdException w:name="HTML Address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34" w:unhideWhenUsed="0" w:qFormat="1"/>
    <w:lsdException w:name="Intense Quote" w:semiHidden="0" w:uiPriority="31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32" w:unhideWhenUsed="0" w:qFormat="1"/>
    <w:lsdException w:name="Intense Emphasis" w:semiHidden="0" w:uiPriority="3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uiPriority w:val="99"/>
    <w:rsid w:val="00897EC5"/>
  </w:style>
  <w:style w:type="paragraph" w:styleId="1">
    <w:name w:val="heading 1"/>
    <w:basedOn w:val="a0"/>
    <w:next w:val="a0"/>
    <w:uiPriority w:val="99"/>
    <w:unhideWhenUsed/>
    <w:rsid w:val="00611E3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uiPriority w:val="99"/>
    <w:unhideWhenUsed/>
    <w:rsid w:val="00611E32"/>
    <w:pPr>
      <w:numPr>
        <w:ilvl w:val="1"/>
        <w:numId w:val="5"/>
      </w:numPr>
      <w:tabs>
        <w:tab w:val="left" w:pos="1276"/>
      </w:tabs>
      <w:spacing w:after="120"/>
      <w:outlineLvl w:val="1"/>
    </w:pPr>
    <w:rPr>
      <w:b/>
      <w:szCs w:val="20"/>
    </w:rPr>
  </w:style>
  <w:style w:type="paragraph" w:styleId="3">
    <w:name w:val="heading 3"/>
    <w:basedOn w:val="a0"/>
    <w:next w:val="a0"/>
    <w:uiPriority w:val="99"/>
    <w:unhideWhenUsed/>
    <w:rsid w:val="00611E32"/>
    <w:pPr>
      <w:tabs>
        <w:tab w:val="left" w:pos="1418"/>
      </w:tabs>
      <w:ind w:firstLine="680"/>
      <w:outlineLvl w:val="2"/>
    </w:pPr>
    <w:rPr>
      <w:szCs w:val="20"/>
    </w:rPr>
  </w:style>
  <w:style w:type="paragraph" w:styleId="4">
    <w:name w:val="heading 4"/>
    <w:basedOn w:val="a0"/>
    <w:next w:val="a0"/>
    <w:uiPriority w:val="99"/>
    <w:unhideWhenUsed/>
    <w:rsid w:val="00611E32"/>
    <w:pPr>
      <w:numPr>
        <w:ilvl w:val="3"/>
        <w:numId w:val="5"/>
      </w:numPr>
      <w:tabs>
        <w:tab w:val="left" w:pos="8404"/>
      </w:tabs>
      <w:outlineLvl w:val="3"/>
    </w:pPr>
  </w:style>
  <w:style w:type="paragraph" w:styleId="5">
    <w:name w:val="heading 5"/>
    <w:basedOn w:val="a0"/>
    <w:next w:val="a0"/>
    <w:link w:val="50"/>
    <w:semiHidden/>
    <w:unhideWhenUsed/>
    <w:qFormat/>
    <w:rsid w:val="00EC7AD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semiHidden/>
    <w:unhideWhenUsed/>
    <w:qFormat/>
    <w:rsid w:val="00EC7AD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semiHidden/>
    <w:unhideWhenUsed/>
    <w:qFormat/>
    <w:rsid w:val="00EC7AD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semiHidden/>
    <w:unhideWhenUsed/>
    <w:qFormat/>
    <w:rsid w:val="00EC7AD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semiHidden/>
    <w:unhideWhenUsed/>
    <w:qFormat/>
    <w:rsid w:val="00EC7AD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aption3">
    <w:name w:val="caption 3"/>
    <w:uiPriority w:val="11"/>
    <w:qFormat/>
    <w:rsid w:val="00EC7AD2"/>
    <w:pPr>
      <w:numPr>
        <w:ilvl w:val="2"/>
        <w:numId w:val="18"/>
      </w:numPr>
      <w:outlineLvl w:val="2"/>
    </w:pPr>
    <w:rPr>
      <w:szCs w:val="24"/>
    </w:rPr>
  </w:style>
  <w:style w:type="paragraph" w:customStyle="1" w:styleId="bullets">
    <w:name w:val="bullets"/>
    <w:uiPriority w:val="18"/>
    <w:rsid w:val="00760593"/>
    <w:pPr>
      <w:numPr>
        <w:numId w:val="4"/>
      </w:numPr>
      <w:tabs>
        <w:tab w:val="num" w:pos="360"/>
        <w:tab w:val="left" w:pos="936"/>
      </w:tabs>
      <w:ind w:left="0" w:firstLine="709"/>
    </w:pPr>
  </w:style>
  <w:style w:type="paragraph" w:customStyle="1" w:styleId="numbering0">
    <w:name w:val="numbering"/>
    <w:uiPriority w:val="19"/>
    <w:rsid w:val="007A044E"/>
    <w:pPr>
      <w:numPr>
        <w:numId w:val="8"/>
      </w:numPr>
      <w:tabs>
        <w:tab w:val="left" w:pos="1134"/>
      </w:tabs>
    </w:pPr>
  </w:style>
  <w:style w:type="table" w:customStyle="1" w:styleId="tablecenter">
    <w:name w:val="table_center"/>
    <w:basedOn w:val="a2"/>
    <w:uiPriority w:val="99"/>
    <w:rsid w:val="00CF1286"/>
    <w:pPr>
      <w:spacing w:line="240" w:lineRule="auto"/>
      <w:ind w:firstLine="0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28" w:type="dxa"/>
        <w:left w:w="85" w:type="dxa"/>
        <w:bottom w:w="28" w:type="dxa"/>
        <w:right w:w="85" w:type="dxa"/>
      </w:tcMa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jc w:val="center"/>
        <w:outlineLvl w:val="9"/>
      </w:pPr>
      <w:rPr>
        <w:rFonts w:ascii="Arial" w:hAnsi="Arial"/>
        <w:b/>
        <w:i w:val="0"/>
        <w:color w:val="auto"/>
        <w:sz w:val="22"/>
        <w:u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tcMar>
          <w:top w:w="57" w:type="dxa"/>
          <w:left w:w="85" w:type="dxa"/>
          <w:bottom w:w="57" w:type="dxa"/>
          <w:right w:w="85" w:type="dxa"/>
        </w:tcMar>
        <w:vAlign w:val="center"/>
      </w:tcPr>
    </w:tblStylePr>
    <w:tblStylePr w:type="la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709"/>
        <w:jc w:val="both"/>
        <w:outlineLvl w:val="9"/>
      </w:pPr>
      <w:rPr>
        <w:rFonts w:ascii="Arial" w:hAnsi="Arial"/>
        <w:b w:val="0"/>
        <w:i w:val="0"/>
        <w:color w:val="auto"/>
        <w:sz w:val="20"/>
        <w:u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tcMar>
          <w:top w:w="85" w:type="dxa"/>
          <w:left w:w="85" w:type="dxa"/>
          <w:bottom w:w="85" w:type="dxa"/>
          <w:right w:w="85" w:type="dxa"/>
        </w:tcMar>
      </w:tcPr>
    </w:tblStylePr>
  </w:style>
  <w:style w:type="paragraph" w:styleId="a4">
    <w:name w:val="footnote text"/>
    <w:link w:val="a5"/>
    <w:uiPriority w:val="36"/>
    <w:rsid w:val="00912585"/>
    <w:pPr>
      <w:spacing w:line="240" w:lineRule="auto"/>
    </w:pPr>
    <w:rPr>
      <w:sz w:val="20"/>
      <w:szCs w:val="20"/>
    </w:rPr>
  </w:style>
  <w:style w:type="numbering" w:customStyle="1" w:styleId="a">
    <w:name w:val="Стиль_мой"/>
    <w:rsid w:val="00611E32"/>
    <w:pPr>
      <w:numPr>
        <w:numId w:val="1"/>
      </w:numPr>
    </w:pPr>
  </w:style>
  <w:style w:type="character" w:customStyle="1" w:styleId="a5">
    <w:name w:val="Текст сноски Знак"/>
    <w:basedOn w:val="a1"/>
    <w:link w:val="a4"/>
    <w:uiPriority w:val="36"/>
    <w:rsid w:val="00912585"/>
    <w:rPr>
      <w:sz w:val="20"/>
      <w:szCs w:val="20"/>
    </w:rPr>
  </w:style>
  <w:style w:type="paragraph" w:customStyle="1" w:styleId="usual">
    <w:name w:val="usual"/>
    <w:link w:val="usual0"/>
    <w:uiPriority w:val="14"/>
    <w:qFormat/>
    <w:rsid w:val="00EC7AD2"/>
    <w:rPr>
      <w:szCs w:val="24"/>
    </w:rPr>
  </w:style>
  <w:style w:type="paragraph" w:customStyle="1" w:styleId="designation">
    <w:name w:val="designation"/>
    <w:next w:val="usual"/>
    <w:uiPriority w:val="1"/>
    <w:qFormat/>
    <w:rsid w:val="00EC7AD2"/>
    <w:pPr>
      <w:ind w:firstLine="0"/>
      <w:jc w:val="center"/>
    </w:pPr>
    <w:rPr>
      <w:sz w:val="24"/>
      <w:szCs w:val="24"/>
    </w:rPr>
  </w:style>
  <w:style w:type="paragraph" w:styleId="a6">
    <w:name w:val="Balloon Text"/>
    <w:basedOn w:val="a0"/>
    <w:link w:val="a7"/>
    <w:rsid w:val="000C26B5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caption1">
    <w:name w:val="caption 1"/>
    <w:next w:val="usual"/>
    <w:uiPriority w:val="9"/>
    <w:qFormat/>
    <w:rsid w:val="00EC7AD2"/>
    <w:pPr>
      <w:keepNext/>
      <w:numPr>
        <w:numId w:val="18"/>
      </w:numPr>
      <w:spacing w:after="240"/>
      <w:outlineLvl w:val="0"/>
    </w:pPr>
    <w:rPr>
      <w:b/>
      <w:sz w:val="28"/>
      <w:szCs w:val="24"/>
    </w:rPr>
  </w:style>
  <w:style w:type="paragraph" w:customStyle="1" w:styleId="caption2">
    <w:name w:val="caption 2"/>
    <w:next w:val="usual"/>
    <w:uiPriority w:val="10"/>
    <w:qFormat/>
    <w:rsid w:val="00EC7AD2"/>
    <w:pPr>
      <w:keepNext/>
      <w:numPr>
        <w:ilvl w:val="1"/>
        <w:numId w:val="18"/>
      </w:numPr>
      <w:spacing w:before="240" w:after="120"/>
      <w:outlineLvl w:val="1"/>
    </w:pPr>
    <w:rPr>
      <w:b/>
      <w:sz w:val="24"/>
      <w:szCs w:val="24"/>
    </w:rPr>
  </w:style>
  <w:style w:type="character" w:customStyle="1" w:styleId="a7">
    <w:name w:val="Текст выноски Знак"/>
    <w:basedOn w:val="a1"/>
    <w:link w:val="a6"/>
    <w:rsid w:val="000C26B5"/>
    <w:rPr>
      <w:rFonts w:ascii="Tahoma" w:hAnsi="Tahoma" w:cs="Tahoma"/>
      <w:sz w:val="16"/>
      <w:szCs w:val="16"/>
    </w:rPr>
  </w:style>
  <w:style w:type="numbering" w:customStyle="1" w:styleId="style0">
    <w:name w:val="style"/>
    <w:uiPriority w:val="99"/>
    <w:rsid w:val="00651853"/>
    <w:pPr>
      <w:numPr>
        <w:numId w:val="2"/>
      </w:numPr>
    </w:pPr>
  </w:style>
  <w:style w:type="paragraph" w:styleId="a8">
    <w:name w:val="caption"/>
    <w:next w:val="usual"/>
    <w:link w:val="a9"/>
    <w:uiPriority w:val="33"/>
    <w:rsid w:val="006F392B"/>
    <w:pPr>
      <w:spacing w:before="120"/>
      <w:ind w:firstLine="0"/>
      <w:jc w:val="left"/>
    </w:pPr>
    <w:rPr>
      <w:rFonts w:cs="Arial"/>
      <w:bCs/>
      <w:szCs w:val="24"/>
    </w:rPr>
  </w:style>
  <w:style w:type="character" w:customStyle="1" w:styleId="a9">
    <w:name w:val="Название объекта Знак"/>
    <w:basedOn w:val="a1"/>
    <w:link w:val="a8"/>
    <w:uiPriority w:val="33"/>
    <w:rsid w:val="008324E5"/>
    <w:rPr>
      <w:rFonts w:cs="Arial"/>
      <w:bCs/>
      <w:szCs w:val="24"/>
    </w:rPr>
  </w:style>
  <w:style w:type="paragraph" w:customStyle="1" w:styleId="caption4">
    <w:name w:val="caption 4"/>
    <w:uiPriority w:val="12"/>
    <w:qFormat/>
    <w:rsid w:val="00EC7AD2"/>
    <w:pPr>
      <w:numPr>
        <w:ilvl w:val="3"/>
        <w:numId w:val="18"/>
      </w:numPr>
      <w:outlineLvl w:val="3"/>
    </w:pPr>
    <w:rPr>
      <w:szCs w:val="24"/>
    </w:rPr>
  </w:style>
  <w:style w:type="paragraph" w:customStyle="1" w:styleId="name">
    <w:name w:val="name"/>
    <w:next w:val="usual"/>
    <w:uiPriority w:val="1"/>
    <w:qFormat/>
    <w:rsid w:val="00EC7AD2"/>
    <w:pPr>
      <w:ind w:firstLine="0"/>
      <w:jc w:val="center"/>
    </w:pPr>
    <w:rPr>
      <w:b/>
      <w:caps/>
      <w:sz w:val="24"/>
      <w:szCs w:val="24"/>
    </w:rPr>
  </w:style>
  <w:style w:type="numbering" w:customStyle="1" w:styleId="314063">
    <w:name w:val="Стиль маркированный Слева:  314 см Выступ:  063 см"/>
    <w:basedOn w:val="a3"/>
    <w:rsid w:val="00611E32"/>
    <w:pPr>
      <w:numPr>
        <w:numId w:val="3"/>
      </w:numPr>
    </w:pPr>
  </w:style>
  <w:style w:type="paragraph" w:customStyle="1" w:styleId="usual00">
    <w:name w:val="usual_0"/>
    <w:next w:val="usual"/>
    <w:uiPriority w:val="16"/>
    <w:qFormat/>
    <w:rsid w:val="00EC7AD2"/>
    <w:pPr>
      <w:ind w:firstLine="0"/>
    </w:pPr>
    <w:rPr>
      <w:rFonts w:cs="Arial"/>
    </w:rPr>
  </w:style>
  <w:style w:type="table" w:styleId="aa">
    <w:name w:val="Table Grid"/>
    <w:basedOn w:val="a2"/>
    <w:rsid w:val="00611E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sual101">
    <w:name w:val="usual_10_1"/>
    <w:aliases w:val="0"/>
    <w:uiPriority w:val="15"/>
    <w:qFormat/>
    <w:rsid w:val="00EC7AD2"/>
    <w:pPr>
      <w:spacing w:line="240" w:lineRule="auto"/>
      <w:jc w:val="left"/>
    </w:pPr>
    <w:rPr>
      <w:sz w:val="20"/>
      <w:szCs w:val="24"/>
    </w:rPr>
  </w:style>
  <w:style w:type="paragraph" w:customStyle="1" w:styleId="caption5">
    <w:name w:val="caption 5"/>
    <w:next w:val="usual"/>
    <w:uiPriority w:val="13"/>
    <w:qFormat/>
    <w:rsid w:val="00EC7AD2"/>
    <w:pPr>
      <w:numPr>
        <w:ilvl w:val="4"/>
        <w:numId w:val="18"/>
      </w:numPr>
      <w:outlineLvl w:val="4"/>
    </w:pPr>
  </w:style>
  <w:style w:type="paragraph" w:styleId="ab">
    <w:name w:val="header"/>
    <w:basedOn w:val="a0"/>
    <w:link w:val="ac"/>
    <w:uiPriority w:val="99"/>
    <w:rsid w:val="00912585"/>
    <w:pPr>
      <w:tabs>
        <w:tab w:val="center" w:pos="4677"/>
        <w:tab w:val="right" w:pos="9355"/>
      </w:tabs>
      <w:spacing w:line="240" w:lineRule="auto"/>
      <w:ind w:firstLine="0"/>
      <w:jc w:val="right"/>
    </w:pPr>
  </w:style>
  <w:style w:type="character" w:customStyle="1" w:styleId="ac">
    <w:name w:val="Верхний колонтитул Знак"/>
    <w:basedOn w:val="a1"/>
    <w:link w:val="ab"/>
    <w:uiPriority w:val="99"/>
    <w:rsid w:val="00912585"/>
  </w:style>
  <w:style w:type="paragraph" w:customStyle="1" w:styleId="caption20">
    <w:name w:val="caption 2#"/>
    <w:next w:val="usual"/>
    <w:uiPriority w:val="27"/>
    <w:rsid w:val="0006689F"/>
    <w:pPr>
      <w:numPr>
        <w:ilvl w:val="1"/>
        <w:numId w:val="12"/>
      </w:numPr>
    </w:pPr>
    <w:rPr>
      <w:szCs w:val="24"/>
    </w:rPr>
  </w:style>
  <w:style w:type="paragraph" w:customStyle="1" w:styleId="caption30">
    <w:name w:val="caption 3#"/>
    <w:next w:val="usual"/>
    <w:uiPriority w:val="28"/>
    <w:rsid w:val="0006689F"/>
    <w:pPr>
      <w:numPr>
        <w:ilvl w:val="2"/>
        <w:numId w:val="12"/>
      </w:numPr>
    </w:pPr>
    <w:rPr>
      <w:szCs w:val="24"/>
    </w:rPr>
  </w:style>
  <w:style w:type="numbering" w:customStyle="1" w:styleId="style">
    <w:name w:val="style#"/>
    <w:uiPriority w:val="99"/>
    <w:rsid w:val="0006689F"/>
    <w:pPr>
      <w:numPr>
        <w:numId w:val="6"/>
      </w:numPr>
    </w:pPr>
  </w:style>
  <w:style w:type="paragraph" w:customStyle="1" w:styleId="caption40">
    <w:name w:val="caption 4#"/>
    <w:uiPriority w:val="29"/>
    <w:rsid w:val="0006689F"/>
    <w:pPr>
      <w:numPr>
        <w:ilvl w:val="3"/>
        <w:numId w:val="12"/>
      </w:numPr>
    </w:pPr>
    <w:rPr>
      <w:szCs w:val="24"/>
    </w:rPr>
  </w:style>
  <w:style w:type="paragraph" w:customStyle="1" w:styleId="caption50">
    <w:name w:val="caption 5#"/>
    <w:uiPriority w:val="30"/>
    <w:rsid w:val="0006689F"/>
    <w:pPr>
      <w:numPr>
        <w:ilvl w:val="4"/>
        <w:numId w:val="12"/>
      </w:numPr>
    </w:pPr>
  </w:style>
  <w:style w:type="paragraph" w:customStyle="1" w:styleId="numbering1">
    <w:name w:val="numbering#"/>
    <w:uiPriority w:val="20"/>
    <w:rsid w:val="007A044E"/>
    <w:pPr>
      <w:numPr>
        <w:numId w:val="10"/>
      </w:numPr>
      <w:tabs>
        <w:tab w:val="left" w:pos="992"/>
      </w:tabs>
    </w:pPr>
    <w:rPr>
      <w:szCs w:val="24"/>
    </w:rPr>
  </w:style>
  <w:style w:type="character" w:customStyle="1" w:styleId="Bold">
    <w:name w:val="Bold"/>
    <w:uiPriority w:val="5"/>
    <w:rsid w:val="00CE29BC"/>
    <w:rPr>
      <w:b/>
    </w:rPr>
  </w:style>
  <w:style w:type="paragraph" w:customStyle="1" w:styleId="figurename0">
    <w:name w:val="figure_ name"/>
    <w:next w:val="usual"/>
    <w:uiPriority w:val="22"/>
    <w:rsid w:val="0014476B"/>
    <w:pPr>
      <w:spacing w:after="240"/>
      <w:ind w:firstLine="0"/>
      <w:jc w:val="center"/>
    </w:pPr>
    <w:rPr>
      <w:szCs w:val="24"/>
    </w:rPr>
  </w:style>
  <w:style w:type="paragraph" w:customStyle="1" w:styleId="usual10">
    <w:name w:val="usual_10"/>
    <w:next w:val="usual"/>
    <w:uiPriority w:val="15"/>
    <w:rsid w:val="009729AA"/>
    <w:rPr>
      <w:sz w:val="20"/>
      <w:szCs w:val="24"/>
      <w:lang w:val="en-US"/>
    </w:rPr>
  </w:style>
  <w:style w:type="paragraph" w:customStyle="1" w:styleId="numbering">
    <w:name w:val="numbering##"/>
    <w:basedOn w:val="designation"/>
    <w:uiPriority w:val="21"/>
    <w:rsid w:val="00C876BB"/>
    <w:pPr>
      <w:numPr>
        <w:numId w:val="11"/>
      </w:numPr>
      <w:jc w:val="both"/>
    </w:pPr>
    <w:rPr>
      <w:sz w:val="20"/>
    </w:rPr>
  </w:style>
  <w:style w:type="numbering" w:customStyle="1" w:styleId="stylenumbering">
    <w:name w:val="style_numbering##"/>
    <w:uiPriority w:val="99"/>
    <w:rsid w:val="00C876BB"/>
    <w:pPr>
      <w:numPr>
        <w:numId w:val="11"/>
      </w:numPr>
    </w:pPr>
  </w:style>
  <w:style w:type="paragraph" w:customStyle="1" w:styleId="caption10">
    <w:name w:val="caption1#"/>
    <w:next w:val="caption20"/>
    <w:link w:val="caption11"/>
    <w:uiPriority w:val="26"/>
    <w:rsid w:val="00B214A1"/>
    <w:pPr>
      <w:numPr>
        <w:numId w:val="12"/>
      </w:numPr>
      <w:spacing w:after="120"/>
      <w:jc w:val="left"/>
      <w:outlineLvl w:val="0"/>
    </w:pPr>
    <w:rPr>
      <w:b/>
      <w:sz w:val="28"/>
    </w:rPr>
  </w:style>
  <w:style w:type="paragraph" w:customStyle="1" w:styleId="appendix">
    <w:name w:val="appendix"/>
    <w:next w:val="usual"/>
    <w:uiPriority w:val="31"/>
    <w:qFormat/>
    <w:rsid w:val="00EC7AD2"/>
    <w:pPr>
      <w:spacing w:after="120"/>
      <w:ind w:firstLine="0"/>
      <w:jc w:val="center"/>
      <w:outlineLvl w:val="0"/>
    </w:pPr>
    <w:rPr>
      <w:b/>
      <w:sz w:val="24"/>
      <w:szCs w:val="24"/>
    </w:rPr>
  </w:style>
  <w:style w:type="character" w:customStyle="1" w:styleId="caption11">
    <w:name w:val="caption1# Знак"/>
    <w:basedOn w:val="a1"/>
    <w:link w:val="caption10"/>
    <w:uiPriority w:val="26"/>
    <w:rsid w:val="008324E5"/>
    <w:rPr>
      <w:b/>
      <w:sz w:val="28"/>
    </w:rPr>
  </w:style>
  <w:style w:type="numbering" w:customStyle="1" w:styleId="stylenumbering1">
    <w:name w:val="style_numbering"/>
    <w:basedOn w:val="a3"/>
    <w:uiPriority w:val="99"/>
    <w:rsid w:val="007A044E"/>
    <w:pPr>
      <w:numPr>
        <w:numId w:val="7"/>
      </w:numPr>
    </w:pPr>
  </w:style>
  <w:style w:type="numbering" w:customStyle="1" w:styleId="stylenumbering0">
    <w:name w:val="style_numbering#"/>
    <w:basedOn w:val="a3"/>
    <w:uiPriority w:val="99"/>
    <w:rsid w:val="007A044E"/>
    <w:pPr>
      <w:numPr>
        <w:numId w:val="9"/>
      </w:numPr>
    </w:pPr>
  </w:style>
  <w:style w:type="character" w:customStyle="1" w:styleId="hidden">
    <w:name w:val="hidden"/>
    <w:uiPriority w:val="6"/>
    <w:rsid w:val="00BC040F"/>
    <w:rPr>
      <w:vanish/>
      <w:lang w:val="en-US"/>
    </w:rPr>
  </w:style>
  <w:style w:type="paragraph" w:customStyle="1" w:styleId="Tusual">
    <w:name w:val="T_usual"/>
    <w:link w:val="Tusual0"/>
    <w:uiPriority w:val="30"/>
    <w:rsid w:val="00CE29BC"/>
    <w:pPr>
      <w:spacing w:line="240" w:lineRule="auto"/>
      <w:ind w:firstLine="0"/>
      <w:jc w:val="left"/>
    </w:pPr>
    <w:rPr>
      <w:szCs w:val="24"/>
    </w:rPr>
  </w:style>
  <w:style w:type="character" w:customStyle="1" w:styleId="Tusual0">
    <w:name w:val="T_usual Знак"/>
    <w:basedOn w:val="a1"/>
    <w:link w:val="Tusual"/>
    <w:uiPriority w:val="30"/>
    <w:rsid w:val="008324E5"/>
    <w:rPr>
      <w:szCs w:val="24"/>
    </w:rPr>
  </w:style>
  <w:style w:type="paragraph" w:customStyle="1" w:styleId="Tbullets">
    <w:name w:val="T_bullets"/>
    <w:basedOn w:val="a0"/>
    <w:uiPriority w:val="30"/>
    <w:rsid w:val="00CE29BC"/>
    <w:pPr>
      <w:numPr>
        <w:numId w:val="13"/>
      </w:numPr>
      <w:tabs>
        <w:tab w:val="left" w:pos="284"/>
      </w:tabs>
      <w:spacing w:line="240" w:lineRule="auto"/>
      <w:ind w:left="0" w:firstLine="0"/>
      <w:jc w:val="left"/>
    </w:pPr>
  </w:style>
  <w:style w:type="numbering" w:customStyle="1" w:styleId="StyleTnumbering">
    <w:name w:val="Style_T_numbering"/>
    <w:basedOn w:val="a3"/>
    <w:uiPriority w:val="99"/>
    <w:rsid w:val="00CE29BC"/>
    <w:pPr>
      <w:numPr>
        <w:numId w:val="14"/>
      </w:numPr>
    </w:pPr>
  </w:style>
  <w:style w:type="paragraph" w:customStyle="1" w:styleId="Tnumbering">
    <w:name w:val="T_numbering"/>
    <w:uiPriority w:val="30"/>
    <w:rsid w:val="00CE29BC"/>
    <w:pPr>
      <w:numPr>
        <w:numId w:val="15"/>
      </w:numPr>
      <w:spacing w:line="240" w:lineRule="auto"/>
      <w:jc w:val="left"/>
    </w:pPr>
  </w:style>
  <w:style w:type="character" w:customStyle="1" w:styleId="Yellow">
    <w:name w:val="Yellow"/>
    <w:uiPriority w:val="8"/>
    <w:rsid w:val="00605703"/>
    <w:rPr>
      <w:bdr w:val="none" w:sz="0" w:space="0" w:color="auto"/>
      <w:shd w:val="clear" w:color="auto" w:fill="FFFF00"/>
      <w:lang w:val="en-US"/>
    </w:rPr>
  </w:style>
  <w:style w:type="character" w:customStyle="1" w:styleId="95">
    <w:name w:val="95%"/>
    <w:uiPriority w:val="4"/>
    <w:rsid w:val="00605703"/>
    <w:rPr>
      <w:w w:val="95"/>
    </w:rPr>
  </w:style>
  <w:style w:type="table" w:customStyle="1" w:styleId="TableTop">
    <w:name w:val="Table_Top"/>
    <w:basedOn w:val="a2"/>
    <w:uiPriority w:val="99"/>
    <w:rsid w:val="00F013C0"/>
    <w:pPr>
      <w:spacing w:line="240" w:lineRule="auto"/>
      <w:ind w:firstLine="0"/>
      <w:jc w:val="lef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Mar>
        <w:top w:w="57" w:type="dxa"/>
        <w:left w:w="85" w:type="dxa"/>
        <w:bottom w:w="57" w:type="dxa"/>
        <w:right w:w="85" w:type="dxa"/>
      </w:tcMar>
    </w:tcPr>
  </w:style>
  <w:style w:type="table" w:customStyle="1" w:styleId="tableleft">
    <w:name w:val="table_left"/>
    <w:basedOn w:val="a2"/>
    <w:uiPriority w:val="99"/>
    <w:rsid w:val="00B5763B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28" w:type="dxa"/>
        <w:left w:w="85" w:type="dxa"/>
        <w:bottom w:w="28" w:type="dxa"/>
        <w:right w:w="85" w:type="dxa"/>
      </w:tcMar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jc w:val="center"/>
      </w:pPr>
      <w:rPr>
        <w:rFonts w:ascii="Arial" w:hAnsi="Arial"/>
        <w:b/>
        <w:sz w:val="22"/>
      </w:rPr>
      <w:tblPr/>
      <w:tcPr>
        <w:tcMar>
          <w:top w:w="57" w:type="dxa"/>
          <w:left w:w="85" w:type="dxa"/>
          <w:bottom w:w="57" w:type="dxa"/>
          <w:right w:w="85" w:type="dxa"/>
        </w:tcMar>
        <w:vAlign w:val="center"/>
      </w:tcPr>
    </w:tblStylePr>
  </w:style>
  <w:style w:type="table" w:styleId="-2">
    <w:name w:val="Table Web 2"/>
    <w:basedOn w:val="a2"/>
    <w:rsid w:val="004F7058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igure">
    <w:name w:val="figure"/>
    <w:next w:val="figurename0"/>
    <w:uiPriority w:val="22"/>
    <w:rsid w:val="0014476B"/>
    <w:pPr>
      <w:spacing w:before="240" w:after="120" w:line="240" w:lineRule="auto"/>
      <w:ind w:firstLine="0"/>
      <w:jc w:val="center"/>
    </w:pPr>
    <w:rPr>
      <w:szCs w:val="24"/>
    </w:rPr>
  </w:style>
  <w:style w:type="paragraph" w:customStyle="1" w:styleId="figurename">
    <w:name w:val="figure_name#"/>
    <w:basedOn w:val="figurename0"/>
    <w:next w:val="usual"/>
    <w:uiPriority w:val="25"/>
    <w:rsid w:val="006E026F"/>
    <w:pPr>
      <w:numPr>
        <w:numId w:val="17"/>
      </w:numPr>
    </w:pPr>
  </w:style>
  <w:style w:type="character" w:customStyle="1" w:styleId="Red">
    <w:name w:val="Red"/>
    <w:basedOn w:val="Yellow"/>
    <w:uiPriority w:val="7"/>
    <w:rsid w:val="0014476B"/>
    <w:rPr>
      <w:bdr w:val="none" w:sz="0" w:space="0" w:color="auto"/>
      <w:shd w:val="clear" w:color="auto" w:fill="F2DBDB" w:themeFill="accent2" w:themeFillTint="33"/>
      <w:lang w:val="ru-RU"/>
    </w:rPr>
  </w:style>
  <w:style w:type="table" w:customStyle="1" w:styleId="Tableusual">
    <w:name w:val="Table_usual"/>
    <w:basedOn w:val="a2"/>
    <w:uiPriority w:val="99"/>
    <w:rsid w:val="00912585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28" w:type="dxa"/>
        <w:left w:w="85" w:type="dxa"/>
        <w:bottom w:w="28" w:type="dxa"/>
        <w:right w:w="85" w:type="dxa"/>
      </w:tcMar>
    </w:tcPr>
  </w:style>
  <w:style w:type="paragraph" w:customStyle="1" w:styleId="usualcenter">
    <w:name w:val="usual_center"/>
    <w:basedOn w:val="usual"/>
    <w:next w:val="usual"/>
    <w:uiPriority w:val="16"/>
    <w:rsid w:val="00224334"/>
    <w:pPr>
      <w:ind w:firstLine="0"/>
      <w:jc w:val="center"/>
    </w:pPr>
    <w:rPr>
      <w:b/>
    </w:rPr>
  </w:style>
  <w:style w:type="paragraph" w:styleId="ad">
    <w:name w:val="Normal (Web)"/>
    <w:basedOn w:val="a0"/>
    <w:rsid w:val="00CF1286"/>
    <w:pPr>
      <w:widowControl w:val="0"/>
      <w:adjustRightInd w:val="0"/>
      <w:spacing w:before="100" w:beforeAutospacing="1" w:after="100" w:afterAutospacing="1" w:line="360" w:lineRule="atLeast"/>
      <w:ind w:firstLine="0"/>
      <w:textAlignment w:val="baseline"/>
    </w:pPr>
    <w:rPr>
      <w:rFonts w:ascii="Times New Roman" w:hAnsi="Times New Roman"/>
      <w:sz w:val="24"/>
      <w:szCs w:val="24"/>
    </w:rPr>
  </w:style>
  <w:style w:type="character" w:styleId="ae">
    <w:name w:val="Hyperlink"/>
    <w:basedOn w:val="a1"/>
    <w:uiPriority w:val="99"/>
    <w:unhideWhenUsed/>
    <w:rsid w:val="00524410"/>
    <w:rPr>
      <w:color w:val="0000FF" w:themeColor="hyperlink"/>
      <w:u w:val="single"/>
    </w:rPr>
  </w:style>
  <w:style w:type="paragraph" w:styleId="10">
    <w:name w:val="toc 1"/>
    <w:basedOn w:val="a0"/>
    <w:next w:val="a0"/>
    <w:autoRedefine/>
    <w:uiPriority w:val="39"/>
    <w:rsid w:val="000C2757"/>
    <w:pPr>
      <w:tabs>
        <w:tab w:val="right" w:leader="dot" w:pos="9639"/>
      </w:tabs>
      <w:spacing w:before="120"/>
    </w:pPr>
  </w:style>
  <w:style w:type="paragraph" w:styleId="20">
    <w:name w:val="toc 2"/>
    <w:basedOn w:val="a0"/>
    <w:next w:val="a0"/>
    <w:autoRedefine/>
    <w:uiPriority w:val="39"/>
    <w:rsid w:val="000C2757"/>
    <w:pPr>
      <w:tabs>
        <w:tab w:val="right" w:leader="dot" w:pos="9639"/>
      </w:tabs>
      <w:ind w:left="227"/>
    </w:pPr>
  </w:style>
  <w:style w:type="paragraph" w:styleId="30">
    <w:name w:val="toc 3"/>
    <w:basedOn w:val="a0"/>
    <w:next w:val="a0"/>
    <w:autoRedefine/>
    <w:uiPriority w:val="39"/>
    <w:rsid w:val="000C2757"/>
    <w:pPr>
      <w:tabs>
        <w:tab w:val="right" w:leader="dot" w:pos="9639"/>
      </w:tabs>
      <w:ind w:left="454"/>
    </w:pPr>
  </w:style>
  <w:style w:type="paragraph" w:styleId="af">
    <w:name w:val="TOC Heading"/>
    <w:basedOn w:val="1"/>
    <w:next w:val="a0"/>
    <w:uiPriority w:val="39"/>
    <w:unhideWhenUsed/>
    <w:qFormat/>
    <w:rsid w:val="00EC7AD2"/>
    <w:pPr>
      <w:keepLines/>
      <w:spacing w:before="480" w:after="0" w:line="276" w:lineRule="auto"/>
      <w:ind w:firstLine="0"/>
      <w:jc w:val="left"/>
      <w:outlineLvl w:val="9"/>
    </w:pPr>
    <w:rPr>
      <w:rFonts w:ascii="Cambria" w:eastAsiaTheme="majorEastAsia" w:hAnsi="Cambria" w:cstheme="majorBidi"/>
      <w:color w:val="365F91"/>
      <w:kern w:val="0"/>
      <w:sz w:val="28"/>
      <w:szCs w:val="28"/>
    </w:rPr>
  </w:style>
  <w:style w:type="paragraph" w:styleId="40">
    <w:name w:val="toc 4"/>
    <w:basedOn w:val="a0"/>
    <w:next w:val="a0"/>
    <w:autoRedefine/>
    <w:rsid w:val="000C2757"/>
    <w:pPr>
      <w:tabs>
        <w:tab w:val="right" w:leader="dot" w:pos="9639"/>
      </w:tabs>
      <w:spacing w:after="100"/>
      <w:ind w:left="660"/>
    </w:pPr>
  </w:style>
  <w:style w:type="numbering" w:customStyle="1" w:styleId="figure3">
    <w:name w:val="figure3"/>
    <w:basedOn w:val="a3"/>
    <w:uiPriority w:val="99"/>
    <w:rsid w:val="006E026F"/>
    <w:pPr>
      <w:numPr>
        <w:numId w:val="16"/>
      </w:numPr>
    </w:pPr>
  </w:style>
  <w:style w:type="character" w:customStyle="1" w:styleId="50">
    <w:name w:val="Заголовок 5 Знак"/>
    <w:basedOn w:val="a1"/>
    <w:link w:val="5"/>
    <w:semiHidden/>
    <w:rsid w:val="00EC7AD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semiHidden/>
    <w:rsid w:val="00EC7AD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semiHidden/>
    <w:rsid w:val="00EC7AD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semiHidden/>
    <w:rsid w:val="00EC7AD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semiHidden/>
    <w:rsid w:val="00EC7AD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0">
    <w:name w:val="Title"/>
    <w:basedOn w:val="a0"/>
    <w:next w:val="a0"/>
    <w:link w:val="af1"/>
    <w:qFormat/>
    <w:rsid w:val="00EC7A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link w:val="af0"/>
    <w:rsid w:val="00EC7A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2">
    <w:name w:val="List Paragraph"/>
    <w:basedOn w:val="a0"/>
    <w:uiPriority w:val="34"/>
    <w:qFormat/>
    <w:rsid w:val="00EC7AD2"/>
    <w:pPr>
      <w:ind w:left="720"/>
      <w:contextualSpacing/>
    </w:pPr>
  </w:style>
  <w:style w:type="character" w:styleId="af3">
    <w:name w:val="Placeholder Text"/>
    <w:basedOn w:val="a1"/>
    <w:uiPriority w:val="99"/>
    <w:semiHidden/>
    <w:rsid w:val="00D72837"/>
    <w:rPr>
      <w:color w:val="808080"/>
    </w:rPr>
  </w:style>
  <w:style w:type="character" w:styleId="af4">
    <w:name w:val="footnote reference"/>
    <w:basedOn w:val="a1"/>
    <w:rsid w:val="00471BBD"/>
    <w:rPr>
      <w:vertAlign w:val="superscript"/>
    </w:rPr>
  </w:style>
  <w:style w:type="paragraph" w:styleId="af5">
    <w:name w:val="footer"/>
    <w:basedOn w:val="a0"/>
    <w:link w:val="af6"/>
    <w:uiPriority w:val="99"/>
    <w:rsid w:val="004D235B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Нижний колонтитул Знак"/>
    <w:basedOn w:val="a1"/>
    <w:link w:val="af5"/>
    <w:uiPriority w:val="99"/>
    <w:rsid w:val="004D235B"/>
  </w:style>
  <w:style w:type="paragraph" w:styleId="af7">
    <w:name w:val="Body Text"/>
    <w:basedOn w:val="a0"/>
    <w:link w:val="af8"/>
    <w:rsid w:val="00C611E8"/>
    <w:pPr>
      <w:widowControl w:val="0"/>
      <w:autoSpaceDE w:val="0"/>
      <w:autoSpaceDN w:val="0"/>
      <w:adjustRightInd w:val="0"/>
      <w:ind w:right="142"/>
    </w:pPr>
    <w:rPr>
      <w:rFonts w:cs="Arial"/>
    </w:rPr>
  </w:style>
  <w:style w:type="character" w:customStyle="1" w:styleId="af8">
    <w:name w:val="Основной текст Знак"/>
    <w:basedOn w:val="a1"/>
    <w:link w:val="af7"/>
    <w:rsid w:val="00C611E8"/>
    <w:rPr>
      <w:rFonts w:cs="Arial"/>
    </w:rPr>
  </w:style>
  <w:style w:type="character" w:styleId="af9">
    <w:name w:val="Strong"/>
    <w:uiPriority w:val="22"/>
    <w:qFormat/>
    <w:rsid w:val="00983DB1"/>
    <w:rPr>
      <w:rFonts w:cs="Times New Roman"/>
      <w:b/>
      <w:bCs/>
    </w:rPr>
  </w:style>
  <w:style w:type="character" w:customStyle="1" w:styleId="usual0">
    <w:name w:val="usual Знак"/>
    <w:link w:val="usual"/>
    <w:uiPriority w:val="14"/>
    <w:rsid w:val="00D56089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0" w:defSemiHidden="1" w:defUnhideWhenUsed="1" w:defQFormat="0" w:count="267">
    <w:lsdException w:name="Normal" w:semiHidden="0" w:uiPriority="99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envelope address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iPriority="99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99" w:unhideWhenUsed="0" w:qFormat="1"/>
    <w:lsdException w:name="HTML Acronym" w:uiPriority="99"/>
    <w:lsdException w:name="HTML Address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34" w:unhideWhenUsed="0" w:qFormat="1"/>
    <w:lsdException w:name="Intense Quote" w:semiHidden="0" w:uiPriority="31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32" w:unhideWhenUsed="0" w:qFormat="1"/>
    <w:lsdException w:name="Intense Emphasis" w:semiHidden="0" w:uiPriority="3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uiPriority w:val="99"/>
    <w:rsid w:val="00897EC5"/>
  </w:style>
  <w:style w:type="paragraph" w:styleId="1">
    <w:name w:val="heading 1"/>
    <w:basedOn w:val="a0"/>
    <w:next w:val="a0"/>
    <w:uiPriority w:val="99"/>
    <w:unhideWhenUsed/>
    <w:rsid w:val="00611E3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uiPriority w:val="99"/>
    <w:unhideWhenUsed/>
    <w:rsid w:val="00611E32"/>
    <w:pPr>
      <w:numPr>
        <w:ilvl w:val="1"/>
        <w:numId w:val="5"/>
      </w:numPr>
      <w:tabs>
        <w:tab w:val="left" w:pos="1276"/>
      </w:tabs>
      <w:spacing w:after="120"/>
      <w:outlineLvl w:val="1"/>
    </w:pPr>
    <w:rPr>
      <w:b/>
      <w:szCs w:val="20"/>
    </w:rPr>
  </w:style>
  <w:style w:type="paragraph" w:styleId="3">
    <w:name w:val="heading 3"/>
    <w:basedOn w:val="a0"/>
    <w:next w:val="a0"/>
    <w:uiPriority w:val="99"/>
    <w:unhideWhenUsed/>
    <w:rsid w:val="00611E32"/>
    <w:pPr>
      <w:tabs>
        <w:tab w:val="left" w:pos="1418"/>
      </w:tabs>
      <w:ind w:firstLine="680"/>
      <w:outlineLvl w:val="2"/>
    </w:pPr>
    <w:rPr>
      <w:szCs w:val="20"/>
    </w:rPr>
  </w:style>
  <w:style w:type="paragraph" w:styleId="4">
    <w:name w:val="heading 4"/>
    <w:basedOn w:val="a0"/>
    <w:next w:val="a0"/>
    <w:uiPriority w:val="99"/>
    <w:unhideWhenUsed/>
    <w:rsid w:val="00611E32"/>
    <w:pPr>
      <w:numPr>
        <w:ilvl w:val="3"/>
        <w:numId w:val="5"/>
      </w:numPr>
      <w:tabs>
        <w:tab w:val="left" w:pos="8404"/>
      </w:tabs>
      <w:outlineLvl w:val="3"/>
    </w:pPr>
  </w:style>
  <w:style w:type="paragraph" w:styleId="5">
    <w:name w:val="heading 5"/>
    <w:basedOn w:val="a0"/>
    <w:next w:val="a0"/>
    <w:link w:val="50"/>
    <w:semiHidden/>
    <w:unhideWhenUsed/>
    <w:qFormat/>
    <w:rsid w:val="00EC7AD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semiHidden/>
    <w:unhideWhenUsed/>
    <w:qFormat/>
    <w:rsid w:val="00EC7AD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semiHidden/>
    <w:unhideWhenUsed/>
    <w:qFormat/>
    <w:rsid w:val="00EC7AD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semiHidden/>
    <w:unhideWhenUsed/>
    <w:qFormat/>
    <w:rsid w:val="00EC7AD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semiHidden/>
    <w:unhideWhenUsed/>
    <w:qFormat/>
    <w:rsid w:val="00EC7AD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aption3">
    <w:name w:val="caption 3"/>
    <w:uiPriority w:val="11"/>
    <w:qFormat/>
    <w:rsid w:val="00EC7AD2"/>
    <w:pPr>
      <w:numPr>
        <w:ilvl w:val="2"/>
        <w:numId w:val="18"/>
      </w:numPr>
      <w:outlineLvl w:val="2"/>
    </w:pPr>
    <w:rPr>
      <w:szCs w:val="24"/>
    </w:rPr>
  </w:style>
  <w:style w:type="paragraph" w:customStyle="1" w:styleId="bullets">
    <w:name w:val="bullets"/>
    <w:uiPriority w:val="18"/>
    <w:rsid w:val="00760593"/>
    <w:pPr>
      <w:numPr>
        <w:numId w:val="4"/>
      </w:numPr>
      <w:tabs>
        <w:tab w:val="num" w:pos="360"/>
        <w:tab w:val="left" w:pos="936"/>
      </w:tabs>
      <w:ind w:left="0" w:firstLine="709"/>
    </w:pPr>
  </w:style>
  <w:style w:type="paragraph" w:customStyle="1" w:styleId="numbering0">
    <w:name w:val="numbering"/>
    <w:uiPriority w:val="19"/>
    <w:rsid w:val="007A044E"/>
    <w:pPr>
      <w:numPr>
        <w:numId w:val="8"/>
      </w:numPr>
      <w:tabs>
        <w:tab w:val="left" w:pos="1134"/>
      </w:tabs>
    </w:pPr>
  </w:style>
  <w:style w:type="table" w:customStyle="1" w:styleId="tablecenter">
    <w:name w:val="table_center"/>
    <w:basedOn w:val="a2"/>
    <w:uiPriority w:val="99"/>
    <w:rsid w:val="00CF1286"/>
    <w:pPr>
      <w:spacing w:line="240" w:lineRule="auto"/>
      <w:ind w:firstLine="0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28" w:type="dxa"/>
        <w:left w:w="85" w:type="dxa"/>
        <w:bottom w:w="28" w:type="dxa"/>
        <w:right w:w="85" w:type="dxa"/>
      </w:tcMa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jc w:val="center"/>
        <w:outlineLvl w:val="9"/>
      </w:pPr>
      <w:rPr>
        <w:rFonts w:ascii="Arial" w:hAnsi="Arial"/>
        <w:b/>
        <w:i w:val="0"/>
        <w:color w:val="auto"/>
        <w:sz w:val="22"/>
        <w:u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tcMar>
          <w:top w:w="57" w:type="dxa"/>
          <w:left w:w="85" w:type="dxa"/>
          <w:bottom w:w="57" w:type="dxa"/>
          <w:right w:w="85" w:type="dxa"/>
        </w:tcMar>
        <w:vAlign w:val="center"/>
      </w:tcPr>
    </w:tblStylePr>
    <w:tblStylePr w:type="la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709"/>
        <w:jc w:val="both"/>
        <w:outlineLvl w:val="9"/>
      </w:pPr>
      <w:rPr>
        <w:rFonts w:ascii="Arial" w:hAnsi="Arial"/>
        <w:b w:val="0"/>
        <w:i w:val="0"/>
        <w:color w:val="auto"/>
        <w:sz w:val="20"/>
        <w:u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tcMar>
          <w:top w:w="85" w:type="dxa"/>
          <w:left w:w="85" w:type="dxa"/>
          <w:bottom w:w="85" w:type="dxa"/>
          <w:right w:w="85" w:type="dxa"/>
        </w:tcMar>
      </w:tcPr>
    </w:tblStylePr>
  </w:style>
  <w:style w:type="paragraph" w:styleId="a4">
    <w:name w:val="footnote text"/>
    <w:link w:val="a5"/>
    <w:uiPriority w:val="36"/>
    <w:rsid w:val="00912585"/>
    <w:pPr>
      <w:spacing w:line="240" w:lineRule="auto"/>
    </w:pPr>
    <w:rPr>
      <w:sz w:val="20"/>
      <w:szCs w:val="20"/>
    </w:rPr>
  </w:style>
  <w:style w:type="numbering" w:customStyle="1" w:styleId="a">
    <w:name w:val="Стиль_мой"/>
    <w:rsid w:val="00611E32"/>
    <w:pPr>
      <w:numPr>
        <w:numId w:val="1"/>
      </w:numPr>
    </w:pPr>
  </w:style>
  <w:style w:type="character" w:customStyle="1" w:styleId="a5">
    <w:name w:val="Текст сноски Знак"/>
    <w:basedOn w:val="a1"/>
    <w:link w:val="a4"/>
    <w:uiPriority w:val="36"/>
    <w:rsid w:val="00912585"/>
    <w:rPr>
      <w:sz w:val="20"/>
      <w:szCs w:val="20"/>
    </w:rPr>
  </w:style>
  <w:style w:type="paragraph" w:customStyle="1" w:styleId="usual">
    <w:name w:val="usual"/>
    <w:link w:val="usual0"/>
    <w:uiPriority w:val="14"/>
    <w:qFormat/>
    <w:rsid w:val="00EC7AD2"/>
    <w:rPr>
      <w:szCs w:val="24"/>
    </w:rPr>
  </w:style>
  <w:style w:type="paragraph" w:customStyle="1" w:styleId="designation">
    <w:name w:val="designation"/>
    <w:next w:val="usual"/>
    <w:uiPriority w:val="1"/>
    <w:qFormat/>
    <w:rsid w:val="00EC7AD2"/>
    <w:pPr>
      <w:ind w:firstLine="0"/>
      <w:jc w:val="center"/>
    </w:pPr>
    <w:rPr>
      <w:sz w:val="24"/>
      <w:szCs w:val="24"/>
    </w:rPr>
  </w:style>
  <w:style w:type="paragraph" w:styleId="a6">
    <w:name w:val="Balloon Text"/>
    <w:basedOn w:val="a0"/>
    <w:link w:val="a7"/>
    <w:rsid w:val="000C26B5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caption1">
    <w:name w:val="caption 1"/>
    <w:next w:val="usual"/>
    <w:uiPriority w:val="9"/>
    <w:qFormat/>
    <w:rsid w:val="00EC7AD2"/>
    <w:pPr>
      <w:keepNext/>
      <w:numPr>
        <w:numId w:val="18"/>
      </w:numPr>
      <w:spacing w:after="240"/>
      <w:outlineLvl w:val="0"/>
    </w:pPr>
    <w:rPr>
      <w:b/>
      <w:sz w:val="28"/>
      <w:szCs w:val="24"/>
    </w:rPr>
  </w:style>
  <w:style w:type="paragraph" w:customStyle="1" w:styleId="caption2">
    <w:name w:val="caption 2"/>
    <w:next w:val="usual"/>
    <w:uiPriority w:val="10"/>
    <w:qFormat/>
    <w:rsid w:val="00EC7AD2"/>
    <w:pPr>
      <w:keepNext/>
      <w:numPr>
        <w:ilvl w:val="1"/>
        <w:numId w:val="18"/>
      </w:numPr>
      <w:spacing w:before="240" w:after="120"/>
      <w:outlineLvl w:val="1"/>
    </w:pPr>
    <w:rPr>
      <w:b/>
      <w:sz w:val="24"/>
      <w:szCs w:val="24"/>
    </w:rPr>
  </w:style>
  <w:style w:type="character" w:customStyle="1" w:styleId="a7">
    <w:name w:val="Текст выноски Знак"/>
    <w:basedOn w:val="a1"/>
    <w:link w:val="a6"/>
    <w:rsid w:val="000C26B5"/>
    <w:rPr>
      <w:rFonts w:ascii="Tahoma" w:hAnsi="Tahoma" w:cs="Tahoma"/>
      <w:sz w:val="16"/>
      <w:szCs w:val="16"/>
    </w:rPr>
  </w:style>
  <w:style w:type="numbering" w:customStyle="1" w:styleId="style0">
    <w:name w:val="style"/>
    <w:uiPriority w:val="99"/>
    <w:rsid w:val="00651853"/>
    <w:pPr>
      <w:numPr>
        <w:numId w:val="2"/>
      </w:numPr>
    </w:pPr>
  </w:style>
  <w:style w:type="paragraph" w:styleId="a8">
    <w:name w:val="caption"/>
    <w:next w:val="usual"/>
    <w:link w:val="a9"/>
    <w:uiPriority w:val="33"/>
    <w:rsid w:val="006F392B"/>
    <w:pPr>
      <w:spacing w:before="120"/>
      <w:ind w:firstLine="0"/>
      <w:jc w:val="left"/>
    </w:pPr>
    <w:rPr>
      <w:rFonts w:cs="Arial"/>
      <w:bCs/>
      <w:szCs w:val="24"/>
    </w:rPr>
  </w:style>
  <w:style w:type="character" w:customStyle="1" w:styleId="a9">
    <w:name w:val="Название объекта Знак"/>
    <w:basedOn w:val="a1"/>
    <w:link w:val="a8"/>
    <w:uiPriority w:val="33"/>
    <w:rsid w:val="008324E5"/>
    <w:rPr>
      <w:rFonts w:cs="Arial"/>
      <w:bCs/>
      <w:szCs w:val="24"/>
    </w:rPr>
  </w:style>
  <w:style w:type="paragraph" w:customStyle="1" w:styleId="caption4">
    <w:name w:val="caption 4"/>
    <w:uiPriority w:val="12"/>
    <w:qFormat/>
    <w:rsid w:val="00EC7AD2"/>
    <w:pPr>
      <w:numPr>
        <w:ilvl w:val="3"/>
        <w:numId w:val="18"/>
      </w:numPr>
      <w:outlineLvl w:val="3"/>
    </w:pPr>
    <w:rPr>
      <w:szCs w:val="24"/>
    </w:rPr>
  </w:style>
  <w:style w:type="paragraph" w:customStyle="1" w:styleId="name">
    <w:name w:val="name"/>
    <w:next w:val="usual"/>
    <w:uiPriority w:val="1"/>
    <w:qFormat/>
    <w:rsid w:val="00EC7AD2"/>
    <w:pPr>
      <w:ind w:firstLine="0"/>
      <w:jc w:val="center"/>
    </w:pPr>
    <w:rPr>
      <w:b/>
      <w:caps/>
      <w:sz w:val="24"/>
      <w:szCs w:val="24"/>
    </w:rPr>
  </w:style>
  <w:style w:type="numbering" w:customStyle="1" w:styleId="314063">
    <w:name w:val="Стиль маркированный Слева:  314 см Выступ:  063 см"/>
    <w:basedOn w:val="a3"/>
    <w:rsid w:val="00611E32"/>
    <w:pPr>
      <w:numPr>
        <w:numId w:val="3"/>
      </w:numPr>
    </w:pPr>
  </w:style>
  <w:style w:type="paragraph" w:customStyle="1" w:styleId="usual00">
    <w:name w:val="usual_0"/>
    <w:next w:val="usual"/>
    <w:uiPriority w:val="16"/>
    <w:qFormat/>
    <w:rsid w:val="00EC7AD2"/>
    <w:pPr>
      <w:ind w:firstLine="0"/>
    </w:pPr>
    <w:rPr>
      <w:rFonts w:cs="Arial"/>
    </w:rPr>
  </w:style>
  <w:style w:type="table" w:styleId="aa">
    <w:name w:val="Table Grid"/>
    <w:basedOn w:val="a2"/>
    <w:rsid w:val="00611E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sual101">
    <w:name w:val="usual_10_1"/>
    <w:aliases w:val="0"/>
    <w:uiPriority w:val="15"/>
    <w:qFormat/>
    <w:rsid w:val="00EC7AD2"/>
    <w:pPr>
      <w:spacing w:line="240" w:lineRule="auto"/>
      <w:jc w:val="left"/>
    </w:pPr>
    <w:rPr>
      <w:sz w:val="20"/>
      <w:szCs w:val="24"/>
    </w:rPr>
  </w:style>
  <w:style w:type="paragraph" w:customStyle="1" w:styleId="caption5">
    <w:name w:val="caption 5"/>
    <w:next w:val="usual"/>
    <w:uiPriority w:val="13"/>
    <w:qFormat/>
    <w:rsid w:val="00EC7AD2"/>
    <w:pPr>
      <w:numPr>
        <w:ilvl w:val="4"/>
        <w:numId w:val="18"/>
      </w:numPr>
      <w:outlineLvl w:val="4"/>
    </w:pPr>
  </w:style>
  <w:style w:type="paragraph" w:styleId="ab">
    <w:name w:val="header"/>
    <w:basedOn w:val="a0"/>
    <w:link w:val="ac"/>
    <w:uiPriority w:val="99"/>
    <w:rsid w:val="00912585"/>
    <w:pPr>
      <w:tabs>
        <w:tab w:val="center" w:pos="4677"/>
        <w:tab w:val="right" w:pos="9355"/>
      </w:tabs>
      <w:spacing w:line="240" w:lineRule="auto"/>
      <w:ind w:firstLine="0"/>
      <w:jc w:val="right"/>
    </w:pPr>
  </w:style>
  <w:style w:type="character" w:customStyle="1" w:styleId="ac">
    <w:name w:val="Верхний колонтитул Знак"/>
    <w:basedOn w:val="a1"/>
    <w:link w:val="ab"/>
    <w:uiPriority w:val="99"/>
    <w:rsid w:val="00912585"/>
  </w:style>
  <w:style w:type="paragraph" w:customStyle="1" w:styleId="caption20">
    <w:name w:val="caption 2#"/>
    <w:next w:val="usual"/>
    <w:uiPriority w:val="27"/>
    <w:rsid w:val="0006689F"/>
    <w:pPr>
      <w:numPr>
        <w:ilvl w:val="1"/>
        <w:numId w:val="12"/>
      </w:numPr>
    </w:pPr>
    <w:rPr>
      <w:szCs w:val="24"/>
    </w:rPr>
  </w:style>
  <w:style w:type="paragraph" w:customStyle="1" w:styleId="caption30">
    <w:name w:val="caption 3#"/>
    <w:next w:val="usual"/>
    <w:uiPriority w:val="28"/>
    <w:rsid w:val="0006689F"/>
    <w:pPr>
      <w:numPr>
        <w:ilvl w:val="2"/>
        <w:numId w:val="12"/>
      </w:numPr>
    </w:pPr>
    <w:rPr>
      <w:szCs w:val="24"/>
    </w:rPr>
  </w:style>
  <w:style w:type="numbering" w:customStyle="1" w:styleId="style">
    <w:name w:val="style#"/>
    <w:uiPriority w:val="99"/>
    <w:rsid w:val="0006689F"/>
    <w:pPr>
      <w:numPr>
        <w:numId w:val="6"/>
      </w:numPr>
    </w:pPr>
  </w:style>
  <w:style w:type="paragraph" w:customStyle="1" w:styleId="caption40">
    <w:name w:val="caption 4#"/>
    <w:uiPriority w:val="29"/>
    <w:rsid w:val="0006689F"/>
    <w:pPr>
      <w:numPr>
        <w:ilvl w:val="3"/>
        <w:numId w:val="12"/>
      </w:numPr>
    </w:pPr>
    <w:rPr>
      <w:szCs w:val="24"/>
    </w:rPr>
  </w:style>
  <w:style w:type="paragraph" w:customStyle="1" w:styleId="caption50">
    <w:name w:val="caption 5#"/>
    <w:uiPriority w:val="30"/>
    <w:rsid w:val="0006689F"/>
    <w:pPr>
      <w:numPr>
        <w:ilvl w:val="4"/>
        <w:numId w:val="12"/>
      </w:numPr>
    </w:pPr>
  </w:style>
  <w:style w:type="paragraph" w:customStyle="1" w:styleId="numbering1">
    <w:name w:val="numbering#"/>
    <w:uiPriority w:val="20"/>
    <w:rsid w:val="007A044E"/>
    <w:pPr>
      <w:numPr>
        <w:numId w:val="10"/>
      </w:numPr>
      <w:tabs>
        <w:tab w:val="left" w:pos="992"/>
      </w:tabs>
    </w:pPr>
    <w:rPr>
      <w:szCs w:val="24"/>
    </w:rPr>
  </w:style>
  <w:style w:type="character" w:customStyle="1" w:styleId="Bold">
    <w:name w:val="Bold"/>
    <w:uiPriority w:val="5"/>
    <w:rsid w:val="00CE29BC"/>
    <w:rPr>
      <w:b/>
    </w:rPr>
  </w:style>
  <w:style w:type="paragraph" w:customStyle="1" w:styleId="figurename0">
    <w:name w:val="figure_ name"/>
    <w:next w:val="usual"/>
    <w:uiPriority w:val="22"/>
    <w:rsid w:val="0014476B"/>
    <w:pPr>
      <w:spacing w:after="240"/>
      <w:ind w:firstLine="0"/>
      <w:jc w:val="center"/>
    </w:pPr>
    <w:rPr>
      <w:szCs w:val="24"/>
    </w:rPr>
  </w:style>
  <w:style w:type="paragraph" w:customStyle="1" w:styleId="usual10">
    <w:name w:val="usual_10"/>
    <w:next w:val="usual"/>
    <w:uiPriority w:val="15"/>
    <w:rsid w:val="009729AA"/>
    <w:rPr>
      <w:sz w:val="20"/>
      <w:szCs w:val="24"/>
      <w:lang w:val="en-US"/>
    </w:rPr>
  </w:style>
  <w:style w:type="paragraph" w:customStyle="1" w:styleId="numbering">
    <w:name w:val="numbering##"/>
    <w:basedOn w:val="designation"/>
    <w:uiPriority w:val="21"/>
    <w:rsid w:val="00C876BB"/>
    <w:pPr>
      <w:numPr>
        <w:numId w:val="11"/>
      </w:numPr>
      <w:jc w:val="both"/>
    </w:pPr>
    <w:rPr>
      <w:sz w:val="20"/>
    </w:rPr>
  </w:style>
  <w:style w:type="numbering" w:customStyle="1" w:styleId="stylenumbering">
    <w:name w:val="style_numbering##"/>
    <w:uiPriority w:val="99"/>
    <w:rsid w:val="00C876BB"/>
    <w:pPr>
      <w:numPr>
        <w:numId w:val="11"/>
      </w:numPr>
    </w:pPr>
  </w:style>
  <w:style w:type="paragraph" w:customStyle="1" w:styleId="caption10">
    <w:name w:val="caption1#"/>
    <w:next w:val="caption20"/>
    <w:link w:val="caption11"/>
    <w:uiPriority w:val="26"/>
    <w:rsid w:val="00B214A1"/>
    <w:pPr>
      <w:numPr>
        <w:numId w:val="12"/>
      </w:numPr>
      <w:spacing w:after="120"/>
      <w:jc w:val="left"/>
      <w:outlineLvl w:val="0"/>
    </w:pPr>
    <w:rPr>
      <w:b/>
      <w:sz w:val="28"/>
    </w:rPr>
  </w:style>
  <w:style w:type="paragraph" w:customStyle="1" w:styleId="appendix">
    <w:name w:val="appendix"/>
    <w:next w:val="usual"/>
    <w:uiPriority w:val="31"/>
    <w:qFormat/>
    <w:rsid w:val="00EC7AD2"/>
    <w:pPr>
      <w:spacing w:after="120"/>
      <w:ind w:firstLine="0"/>
      <w:jc w:val="center"/>
      <w:outlineLvl w:val="0"/>
    </w:pPr>
    <w:rPr>
      <w:b/>
      <w:sz w:val="24"/>
      <w:szCs w:val="24"/>
    </w:rPr>
  </w:style>
  <w:style w:type="character" w:customStyle="1" w:styleId="caption11">
    <w:name w:val="caption1# Знак"/>
    <w:basedOn w:val="a1"/>
    <w:link w:val="caption10"/>
    <w:uiPriority w:val="26"/>
    <w:rsid w:val="008324E5"/>
    <w:rPr>
      <w:b/>
      <w:sz w:val="28"/>
    </w:rPr>
  </w:style>
  <w:style w:type="numbering" w:customStyle="1" w:styleId="stylenumbering1">
    <w:name w:val="style_numbering"/>
    <w:basedOn w:val="a3"/>
    <w:uiPriority w:val="99"/>
    <w:rsid w:val="007A044E"/>
    <w:pPr>
      <w:numPr>
        <w:numId w:val="7"/>
      </w:numPr>
    </w:pPr>
  </w:style>
  <w:style w:type="numbering" w:customStyle="1" w:styleId="stylenumbering0">
    <w:name w:val="style_numbering#"/>
    <w:basedOn w:val="a3"/>
    <w:uiPriority w:val="99"/>
    <w:rsid w:val="007A044E"/>
    <w:pPr>
      <w:numPr>
        <w:numId w:val="9"/>
      </w:numPr>
    </w:pPr>
  </w:style>
  <w:style w:type="character" w:customStyle="1" w:styleId="hidden">
    <w:name w:val="hidden"/>
    <w:uiPriority w:val="6"/>
    <w:rsid w:val="00BC040F"/>
    <w:rPr>
      <w:vanish/>
      <w:lang w:val="en-US"/>
    </w:rPr>
  </w:style>
  <w:style w:type="paragraph" w:customStyle="1" w:styleId="Tusual">
    <w:name w:val="T_usual"/>
    <w:link w:val="Tusual0"/>
    <w:uiPriority w:val="30"/>
    <w:rsid w:val="00CE29BC"/>
    <w:pPr>
      <w:spacing w:line="240" w:lineRule="auto"/>
      <w:ind w:firstLine="0"/>
      <w:jc w:val="left"/>
    </w:pPr>
    <w:rPr>
      <w:szCs w:val="24"/>
    </w:rPr>
  </w:style>
  <w:style w:type="character" w:customStyle="1" w:styleId="Tusual0">
    <w:name w:val="T_usual Знак"/>
    <w:basedOn w:val="a1"/>
    <w:link w:val="Tusual"/>
    <w:uiPriority w:val="30"/>
    <w:rsid w:val="008324E5"/>
    <w:rPr>
      <w:szCs w:val="24"/>
    </w:rPr>
  </w:style>
  <w:style w:type="paragraph" w:customStyle="1" w:styleId="Tbullets">
    <w:name w:val="T_bullets"/>
    <w:basedOn w:val="a0"/>
    <w:uiPriority w:val="30"/>
    <w:rsid w:val="00CE29BC"/>
    <w:pPr>
      <w:numPr>
        <w:numId w:val="13"/>
      </w:numPr>
      <w:tabs>
        <w:tab w:val="left" w:pos="284"/>
      </w:tabs>
      <w:spacing w:line="240" w:lineRule="auto"/>
      <w:ind w:left="0" w:firstLine="0"/>
      <w:jc w:val="left"/>
    </w:pPr>
  </w:style>
  <w:style w:type="numbering" w:customStyle="1" w:styleId="StyleTnumbering">
    <w:name w:val="Style_T_numbering"/>
    <w:basedOn w:val="a3"/>
    <w:uiPriority w:val="99"/>
    <w:rsid w:val="00CE29BC"/>
    <w:pPr>
      <w:numPr>
        <w:numId w:val="14"/>
      </w:numPr>
    </w:pPr>
  </w:style>
  <w:style w:type="paragraph" w:customStyle="1" w:styleId="Tnumbering">
    <w:name w:val="T_numbering"/>
    <w:uiPriority w:val="30"/>
    <w:rsid w:val="00CE29BC"/>
    <w:pPr>
      <w:numPr>
        <w:numId w:val="15"/>
      </w:numPr>
      <w:spacing w:line="240" w:lineRule="auto"/>
      <w:jc w:val="left"/>
    </w:pPr>
  </w:style>
  <w:style w:type="character" w:customStyle="1" w:styleId="Yellow">
    <w:name w:val="Yellow"/>
    <w:uiPriority w:val="8"/>
    <w:rsid w:val="00605703"/>
    <w:rPr>
      <w:bdr w:val="none" w:sz="0" w:space="0" w:color="auto"/>
      <w:shd w:val="clear" w:color="auto" w:fill="FFFF00"/>
      <w:lang w:val="en-US"/>
    </w:rPr>
  </w:style>
  <w:style w:type="character" w:customStyle="1" w:styleId="95">
    <w:name w:val="95%"/>
    <w:uiPriority w:val="4"/>
    <w:rsid w:val="00605703"/>
    <w:rPr>
      <w:w w:val="95"/>
    </w:rPr>
  </w:style>
  <w:style w:type="table" w:customStyle="1" w:styleId="TableTop">
    <w:name w:val="Table_Top"/>
    <w:basedOn w:val="a2"/>
    <w:uiPriority w:val="99"/>
    <w:rsid w:val="00F013C0"/>
    <w:pPr>
      <w:spacing w:line="240" w:lineRule="auto"/>
      <w:ind w:firstLine="0"/>
      <w:jc w:val="lef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Mar>
        <w:top w:w="57" w:type="dxa"/>
        <w:left w:w="85" w:type="dxa"/>
        <w:bottom w:w="57" w:type="dxa"/>
        <w:right w:w="85" w:type="dxa"/>
      </w:tcMar>
    </w:tcPr>
  </w:style>
  <w:style w:type="table" w:customStyle="1" w:styleId="tableleft">
    <w:name w:val="table_left"/>
    <w:basedOn w:val="a2"/>
    <w:uiPriority w:val="99"/>
    <w:rsid w:val="00B5763B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28" w:type="dxa"/>
        <w:left w:w="85" w:type="dxa"/>
        <w:bottom w:w="28" w:type="dxa"/>
        <w:right w:w="85" w:type="dxa"/>
      </w:tcMar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jc w:val="center"/>
      </w:pPr>
      <w:rPr>
        <w:rFonts w:ascii="Arial" w:hAnsi="Arial"/>
        <w:b/>
        <w:sz w:val="22"/>
      </w:rPr>
      <w:tblPr/>
      <w:tcPr>
        <w:tcMar>
          <w:top w:w="57" w:type="dxa"/>
          <w:left w:w="85" w:type="dxa"/>
          <w:bottom w:w="57" w:type="dxa"/>
          <w:right w:w="85" w:type="dxa"/>
        </w:tcMar>
        <w:vAlign w:val="center"/>
      </w:tcPr>
    </w:tblStylePr>
  </w:style>
  <w:style w:type="table" w:styleId="-2">
    <w:name w:val="Table Web 2"/>
    <w:basedOn w:val="a2"/>
    <w:rsid w:val="004F7058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igure">
    <w:name w:val="figure"/>
    <w:next w:val="figurename0"/>
    <w:uiPriority w:val="22"/>
    <w:rsid w:val="0014476B"/>
    <w:pPr>
      <w:spacing w:before="240" w:after="120" w:line="240" w:lineRule="auto"/>
      <w:ind w:firstLine="0"/>
      <w:jc w:val="center"/>
    </w:pPr>
    <w:rPr>
      <w:szCs w:val="24"/>
    </w:rPr>
  </w:style>
  <w:style w:type="paragraph" w:customStyle="1" w:styleId="figurename">
    <w:name w:val="figure_name#"/>
    <w:basedOn w:val="figurename0"/>
    <w:next w:val="usual"/>
    <w:uiPriority w:val="25"/>
    <w:rsid w:val="006E026F"/>
    <w:pPr>
      <w:numPr>
        <w:numId w:val="17"/>
      </w:numPr>
    </w:pPr>
  </w:style>
  <w:style w:type="character" w:customStyle="1" w:styleId="Red">
    <w:name w:val="Red"/>
    <w:basedOn w:val="Yellow"/>
    <w:uiPriority w:val="7"/>
    <w:rsid w:val="0014476B"/>
    <w:rPr>
      <w:bdr w:val="none" w:sz="0" w:space="0" w:color="auto"/>
      <w:shd w:val="clear" w:color="auto" w:fill="F2DBDB" w:themeFill="accent2" w:themeFillTint="33"/>
      <w:lang w:val="ru-RU"/>
    </w:rPr>
  </w:style>
  <w:style w:type="table" w:customStyle="1" w:styleId="Tableusual">
    <w:name w:val="Table_usual"/>
    <w:basedOn w:val="a2"/>
    <w:uiPriority w:val="99"/>
    <w:rsid w:val="00912585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28" w:type="dxa"/>
        <w:left w:w="85" w:type="dxa"/>
        <w:bottom w:w="28" w:type="dxa"/>
        <w:right w:w="85" w:type="dxa"/>
      </w:tcMar>
    </w:tcPr>
  </w:style>
  <w:style w:type="paragraph" w:customStyle="1" w:styleId="usualcenter">
    <w:name w:val="usual_center"/>
    <w:basedOn w:val="usual"/>
    <w:next w:val="usual"/>
    <w:uiPriority w:val="16"/>
    <w:rsid w:val="00224334"/>
    <w:pPr>
      <w:ind w:firstLine="0"/>
      <w:jc w:val="center"/>
    </w:pPr>
    <w:rPr>
      <w:b/>
    </w:rPr>
  </w:style>
  <w:style w:type="paragraph" w:styleId="ad">
    <w:name w:val="Normal (Web)"/>
    <w:basedOn w:val="a0"/>
    <w:rsid w:val="00CF1286"/>
    <w:pPr>
      <w:widowControl w:val="0"/>
      <w:adjustRightInd w:val="0"/>
      <w:spacing w:before="100" w:beforeAutospacing="1" w:after="100" w:afterAutospacing="1" w:line="360" w:lineRule="atLeast"/>
      <w:ind w:firstLine="0"/>
      <w:textAlignment w:val="baseline"/>
    </w:pPr>
    <w:rPr>
      <w:rFonts w:ascii="Times New Roman" w:hAnsi="Times New Roman"/>
      <w:sz w:val="24"/>
      <w:szCs w:val="24"/>
    </w:rPr>
  </w:style>
  <w:style w:type="character" w:styleId="ae">
    <w:name w:val="Hyperlink"/>
    <w:basedOn w:val="a1"/>
    <w:uiPriority w:val="99"/>
    <w:unhideWhenUsed/>
    <w:rsid w:val="00524410"/>
    <w:rPr>
      <w:color w:val="0000FF" w:themeColor="hyperlink"/>
      <w:u w:val="single"/>
    </w:rPr>
  </w:style>
  <w:style w:type="paragraph" w:styleId="10">
    <w:name w:val="toc 1"/>
    <w:basedOn w:val="a0"/>
    <w:next w:val="a0"/>
    <w:autoRedefine/>
    <w:uiPriority w:val="39"/>
    <w:rsid w:val="000C2757"/>
    <w:pPr>
      <w:tabs>
        <w:tab w:val="right" w:leader="dot" w:pos="9639"/>
      </w:tabs>
      <w:spacing w:before="120"/>
    </w:pPr>
  </w:style>
  <w:style w:type="paragraph" w:styleId="20">
    <w:name w:val="toc 2"/>
    <w:basedOn w:val="a0"/>
    <w:next w:val="a0"/>
    <w:autoRedefine/>
    <w:uiPriority w:val="39"/>
    <w:rsid w:val="000C2757"/>
    <w:pPr>
      <w:tabs>
        <w:tab w:val="right" w:leader="dot" w:pos="9639"/>
      </w:tabs>
      <w:ind w:left="227"/>
    </w:pPr>
  </w:style>
  <w:style w:type="paragraph" w:styleId="30">
    <w:name w:val="toc 3"/>
    <w:basedOn w:val="a0"/>
    <w:next w:val="a0"/>
    <w:autoRedefine/>
    <w:uiPriority w:val="39"/>
    <w:rsid w:val="000C2757"/>
    <w:pPr>
      <w:tabs>
        <w:tab w:val="right" w:leader="dot" w:pos="9639"/>
      </w:tabs>
      <w:ind w:left="454"/>
    </w:pPr>
  </w:style>
  <w:style w:type="paragraph" w:styleId="af">
    <w:name w:val="TOC Heading"/>
    <w:basedOn w:val="1"/>
    <w:next w:val="a0"/>
    <w:uiPriority w:val="39"/>
    <w:unhideWhenUsed/>
    <w:qFormat/>
    <w:rsid w:val="00EC7AD2"/>
    <w:pPr>
      <w:keepLines/>
      <w:spacing w:before="480" w:after="0" w:line="276" w:lineRule="auto"/>
      <w:ind w:firstLine="0"/>
      <w:jc w:val="left"/>
      <w:outlineLvl w:val="9"/>
    </w:pPr>
    <w:rPr>
      <w:rFonts w:ascii="Cambria" w:eastAsiaTheme="majorEastAsia" w:hAnsi="Cambria" w:cstheme="majorBidi"/>
      <w:color w:val="365F91"/>
      <w:kern w:val="0"/>
      <w:sz w:val="28"/>
      <w:szCs w:val="28"/>
    </w:rPr>
  </w:style>
  <w:style w:type="paragraph" w:styleId="40">
    <w:name w:val="toc 4"/>
    <w:basedOn w:val="a0"/>
    <w:next w:val="a0"/>
    <w:autoRedefine/>
    <w:rsid w:val="000C2757"/>
    <w:pPr>
      <w:tabs>
        <w:tab w:val="right" w:leader="dot" w:pos="9639"/>
      </w:tabs>
      <w:spacing w:after="100"/>
      <w:ind w:left="660"/>
    </w:pPr>
  </w:style>
  <w:style w:type="numbering" w:customStyle="1" w:styleId="figure3">
    <w:name w:val="figure3"/>
    <w:basedOn w:val="a3"/>
    <w:uiPriority w:val="99"/>
    <w:rsid w:val="006E026F"/>
    <w:pPr>
      <w:numPr>
        <w:numId w:val="16"/>
      </w:numPr>
    </w:pPr>
  </w:style>
  <w:style w:type="character" w:customStyle="1" w:styleId="50">
    <w:name w:val="Заголовок 5 Знак"/>
    <w:basedOn w:val="a1"/>
    <w:link w:val="5"/>
    <w:semiHidden/>
    <w:rsid w:val="00EC7AD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semiHidden/>
    <w:rsid w:val="00EC7AD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semiHidden/>
    <w:rsid w:val="00EC7AD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semiHidden/>
    <w:rsid w:val="00EC7AD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semiHidden/>
    <w:rsid w:val="00EC7AD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0">
    <w:name w:val="Title"/>
    <w:basedOn w:val="a0"/>
    <w:next w:val="a0"/>
    <w:link w:val="af1"/>
    <w:qFormat/>
    <w:rsid w:val="00EC7A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link w:val="af0"/>
    <w:rsid w:val="00EC7A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2">
    <w:name w:val="List Paragraph"/>
    <w:basedOn w:val="a0"/>
    <w:uiPriority w:val="34"/>
    <w:qFormat/>
    <w:rsid w:val="00EC7AD2"/>
    <w:pPr>
      <w:ind w:left="720"/>
      <w:contextualSpacing/>
    </w:pPr>
  </w:style>
  <w:style w:type="character" w:styleId="af3">
    <w:name w:val="Placeholder Text"/>
    <w:basedOn w:val="a1"/>
    <w:uiPriority w:val="99"/>
    <w:semiHidden/>
    <w:rsid w:val="00D72837"/>
    <w:rPr>
      <w:color w:val="808080"/>
    </w:rPr>
  </w:style>
  <w:style w:type="character" w:styleId="af4">
    <w:name w:val="footnote reference"/>
    <w:basedOn w:val="a1"/>
    <w:rsid w:val="00471BBD"/>
    <w:rPr>
      <w:vertAlign w:val="superscript"/>
    </w:rPr>
  </w:style>
  <w:style w:type="paragraph" w:styleId="af5">
    <w:name w:val="footer"/>
    <w:basedOn w:val="a0"/>
    <w:link w:val="af6"/>
    <w:uiPriority w:val="99"/>
    <w:rsid w:val="004D235B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Нижний колонтитул Знак"/>
    <w:basedOn w:val="a1"/>
    <w:link w:val="af5"/>
    <w:uiPriority w:val="99"/>
    <w:rsid w:val="004D235B"/>
  </w:style>
  <w:style w:type="paragraph" w:styleId="af7">
    <w:name w:val="Body Text"/>
    <w:basedOn w:val="a0"/>
    <w:link w:val="af8"/>
    <w:rsid w:val="00C611E8"/>
    <w:pPr>
      <w:widowControl w:val="0"/>
      <w:autoSpaceDE w:val="0"/>
      <w:autoSpaceDN w:val="0"/>
      <w:adjustRightInd w:val="0"/>
      <w:ind w:right="142"/>
    </w:pPr>
    <w:rPr>
      <w:rFonts w:cs="Arial"/>
    </w:rPr>
  </w:style>
  <w:style w:type="character" w:customStyle="1" w:styleId="af8">
    <w:name w:val="Основной текст Знак"/>
    <w:basedOn w:val="a1"/>
    <w:link w:val="af7"/>
    <w:rsid w:val="00C611E8"/>
    <w:rPr>
      <w:rFonts w:cs="Arial"/>
    </w:rPr>
  </w:style>
  <w:style w:type="character" w:styleId="af9">
    <w:name w:val="Strong"/>
    <w:uiPriority w:val="22"/>
    <w:qFormat/>
    <w:rsid w:val="00983DB1"/>
    <w:rPr>
      <w:rFonts w:cs="Times New Roman"/>
      <w:b/>
      <w:bCs/>
    </w:rPr>
  </w:style>
  <w:style w:type="character" w:customStyle="1" w:styleId="usual0">
    <w:name w:val="usual Знак"/>
    <w:link w:val="usual"/>
    <w:uiPriority w:val="14"/>
    <w:rsid w:val="00D56089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0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oleObject" Target="embeddings/oleObject6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-vorobev\AppData\Roaming\Microsoft\&#1064;&#1072;&#1073;&#1083;&#1086;&#1085;&#1099;\ekra3_KD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9FE18-1BA1-47E8-A90A-7C67FDACD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ekra3_KD</Template>
  <TotalTime>175</TotalTime>
  <Pages>2</Pages>
  <Words>614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НПП "ЭКРА"</Company>
  <LinksUpToDate>false</LinksUpToDate>
  <CharactersWithSpaces>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 Илья Алексеевич</dc:creator>
  <cp:lastModifiedBy>Петрова Екатерина Александровна</cp:lastModifiedBy>
  <cp:revision>59</cp:revision>
  <cp:lastPrinted>2016-11-09T09:01:00Z</cp:lastPrinted>
  <dcterms:created xsi:type="dcterms:W3CDTF">2016-10-04T10:54:00Z</dcterms:created>
  <dcterms:modified xsi:type="dcterms:W3CDTF">2019-08-29T08:32:00Z</dcterms:modified>
</cp:coreProperties>
</file>